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CE183" w14:textId="46513B37" w:rsidR="00C61FD9" w:rsidRPr="00C61FD9" w:rsidRDefault="00C61FD9" w:rsidP="00C61FD9">
      <w:pPr>
        <w:pStyle w:val="Default"/>
        <w:rPr>
          <w:bCs/>
          <w:color w:val="auto"/>
        </w:rPr>
      </w:pP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sidRPr="00C61FD9">
        <w:rPr>
          <w:bCs/>
          <w:color w:val="auto"/>
        </w:rPr>
        <w:t>PRITARTA</w:t>
      </w:r>
    </w:p>
    <w:p w14:paraId="654E8C15" w14:textId="0E5855BB" w:rsidR="00C61FD9" w:rsidRDefault="00C61FD9" w:rsidP="00C61FD9">
      <w:pPr>
        <w:pStyle w:val="Default"/>
        <w:rPr>
          <w:bCs/>
          <w:color w:val="auto"/>
        </w:rPr>
      </w:pPr>
      <w:r w:rsidRPr="00C61FD9">
        <w:rPr>
          <w:bCs/>
          <w:color w:val="auto"/>
        </w:rPr>
        <w:tab/>
      </w:r>
      <w:r w:rsidRPr="00C61FD9">
        <w:rPr>
          <w:bCs/>
          <w:color w:val="auto"/>
        </w:rPr>
        <w:tab/>
      </w:r>
      <w:r w:rsidRPr="00C61FD9">
        <w:rPr>
          <w:bCs/>
          <w:color w:val="auto"/>
        </w:rPr>
        <w:tab/>
      </w:r>
      <w:r w:rsidRPr="00C61FD9">
        <w:rPr>
          <w:bCs/>
          <w:color w:val="auto"/>
        </w:rPr>
        <w:tab/>
      </w:r>
      <w:r w:rsidRPr="00C61FD9">
        <w:rPr>
          <w:bCs/>
          <w:color w:val="auto"/>
        </w:rPr>
        <w:tab/>
      </w:r>
      <w:r w:rsidRPr="00C61FD9">
        <w:rPr>
          <w:bCs/>
          <w:color w:val="auto"/>
        </w:rPr>
        <w:tab/>
      </w:r>
      <w:r w:rsidRPr="00C61FD9">
        <w:rPr>
          <w:bCs/>
          <w:color w:val="auto"/>
        </w:rPr>
        <w:tab/>
        <w:t>Rokiškio rajono savivaldybės</w:t>
      </w:r>
      <w:r>
        <w:rPr>
          <w:bCs/>
          <w:color w:val="auto"/>
        </w:rPr>
        <w:t xml:space="preserve"> tarybos</w:t>
      </w:r>
      <w:r w:rsidRPr="00C61FD9">
        <w:rPr>
          <w:bCs/>
          <w:color w:val="auto"/>
        </w:rPr>
        <w:t xml:space="preserve"> </w:t>
      </w:r>
    </w:p>
    <w:p w14:paraId="5C6073E0" w14:textId="2042C89B" w:rsidR="00C61FD9" w:rsidRDefault="00C61FD9" w:rsidP="00C61FD9">
      <w:pPr>
        <w:pStyle w:val="Default"/>
        <w:rPr>
          <w:bCs/>
          <w:color w:val="auto"/>
        </w:rPr>
      </w:pP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ab/>
      </w:r>
      <w:r w:rsidRPr="00C61FD9">
        <w:rPr>
          <w:bCs/>
          <w:color w:val="auto"/>
        </w:rPr>
        <w:t>202</w:t>
      </w:r>
      <w:r w:rsidR="00031217">
        <w:rPr>
          <w:bCs/>
          <w:color w:val="auto"/>
        </w:rPr>
        <w:t>2</w:t>
      </w:r>
      <w:r w:rsidRPr="00C61FD9">
        <w:rPr>
          <w:bCs/>
          <w:color w:val="auto"/>
        </w:rPr>
        <w:t xml:space="preserve"> m. </w:t>
      </w:r>
      <w:r w:rsidR="00031217">
        <w:rPr>
          <w:bCs/>
          <w:color w:val="auto"/>
        </w:rPr>
        <w:t>vasario 23</w:t>
      </w:r>
      <w:r w:rsidRPr="00C61FD9">
        <w:rPr>
          <w:bCs/>
          <w:color w:val="auto"/>
        </w:rPr>
        <w:t xml:space="preserve"> d. sprendimu Nr. TS-</w:t>
      </w:r>
    </w:p>
    <w:p w14:paraId="6DDDA7D2" w14:textId="77777777" w:rsidR="00C61FD9" w:rsidRPr="00C61FD9" w:rsidRDefault="00C61FD9" w:rsidP="00C61FD9">
      <w:pPr>
        <w:pStyle w:val="Default"/>
        <w:rPr>
          <w:bCs/>
          <w:color w:val="auto"/>
        </w:rPr>
      </w:pPr>
    </w:p>
    <w:p w14:paraId="12D9E905" w14:textId="77777777" w:rsidR="00D86881" w:rsidRPr="00B1158C" w:rsidRDefault="00D86881" w:rsidP="00D86881">
      <w:pPr>
        <w:pStyle w:val="Default"/>
        <w:jc w:val="center"/>
        <w:rPr>
          <w:color w:val="auto"/>
        </w:rPr>
      </w:pPr>
      <w:r w:rsidRPr="00B1158C">
        <w:rPr>
          <w:b/>
          <w:bCs/>
          <w:color w:val="auto"/>
        </w:rPr>
        <w:t>SAVIVALDYBĖS MATERIALIOJO TURTO NUOMOS SUTARTI</w:t>
      </w:r>
      <w:r w:rsidRPr="00B1158C">
        <w:rPr>
          <w:b/>
          <w:bCs/>
          <w:i/>
          <w:iCs/>
          <w:color w:val="auto"/>
        </w:rPr>
        <w:t>S</w:t>
      </w:r>
    </w:p>
    <w:p w14:paraId="4CCD0F13" w14:textId="77777777" w:rsidR="00D86881" w:rsidRPr="00B1158C" w:rsidRDefault="00D86881" w:rsidP="00D86881">
      <w:pPr>
        <w:pStyle w:val="Default"/>
        <w:jc w:val="center"/>
        <w:rPr>
          <w:color w:val="auto"/>
        </w:rPr>
      </w:pPr>
      <w:r w:rsidRPr="00B1158C">
        <w:rPr>
          <w:color w:val="auto"/>
        </w:rPr>
        <w:t>____ m.________ ___d. Nr.____</w:t>
      </w:r>
    </w:p>
    <w:p w14:paraId="71C836D3" w14:textId="77777777" w:rsidR="00D86881" w:rsidRPr="00B1158C" w:rsidRDefault="00D86881" w:rsidP="00D86881">
      <w:pPr>
        <w:pStyle w:val="Default"/>
        <w:jc w:val="center"/>
        <w:rPr>
          <w:color w:val="auto"/>
          <w:vertAlign w:val="superscript"/>
        </w:rPr>
      </w:pPr>
      <w:r w:rsidRPr="00B1158C">
        <w:rPr>
          <w:color w:val="auto"/>
          <w:vertAlign w:val="superscript"/>
        </w:rPr>
        <w:t>(data)</w:t>
      </w:r>
    </w:p>
    <w:p w14:paraId="28EC1E36" w14:textId="77777777" w:rsidR="00D86881" w:rsidRPr="00B1158C" w:rsidRDefault="00D86881" w:rsidP="00D86881">
      <w:pPr>
        <w:pStyle w:val="Default"/>
        <w:jc w:val="center"/>
        <w:rPr>
          <w:color w:val="auto"/>
        </w:rPr>
      </w:pPr>
      <w:r w:rsidRPr="00B1158C">
        <w:rPr>
          <w:color w:val="auto"/>
        </w:rPr>
        <w:t>___________________________</w:t>
      </w:r>
    </w:p>
    <w:p w14:paraId="054FC447" w14:textId="77777777" w:rsidR="00D86881" w:rsidRPr="00B1158C" w:rsidRDefault="00D86881" w:rsidP="00D86881">
      <w:pPr>
        <w:pStyle w:val="Default"/>
        <w:jc w:val="center"/>
        <w:rPr>
          <w:color w:val="auto"/>
          <w:vertAlign w:val="superscript"/>
        </w:rPr>
      </w:pPr>
      <w:r w:rsidRPr="00B1158C">
        <w:rPr>
          <w:color w:val="auto"/>
          <w:vertAlign w:val="superscript"/>
        </w:rPr>
        <w:t>(sudarymo vieta)</w:t>
      </w:r>
    </w:p>
    <w:p w14:paraId="162EA4FB" w14:textId="3806076F" w:rsidR="00D86881" w:rsidRPr="00B1158C" w:rsidRDefault="00D86881" w:rsidP="00C97F4E">
      <w:pPr>
        <w:pStyle w:val="Default"/>
        <w:ind w:firstLine="567"/>
        <w:jc w:val="both"/>
        <w:rPr>
          <w:color w:val="auto"/>
          <w:vertAlign w:val="superscript"/>
        </w:rPr>
      </w:pPr>
      <w:r w:rsidRPr="00B1158C">
        <w:rPr>
          <w:color w:val="auto"/>
        </w:rPr>
        <w:t xml:space="preserve">Nuomotojas </w:t>
      </w:r>
      <w:r w:rsidR="00C61FD9">
        <w:rPr>
          <w:color w:val="auto"/>
        </w:rPr>
        <w:t xml:space="preserve">– </w:t>
      </w:r>
      <w:r w:rsidR="00F25B7A" w:rsidRPr="00F25B7A">
        <w:rPr>
          <w:b/>
          <w:color w:val="auto"/>
        </w:rPr>
        <w:t xml:space="preserve">Rokiškio </w:t>
      </w:r>
      <w:r w:rsidR="00031217">
        <w:rPr>
          <w:b/>
          <w:color w:val="auto"/>
        </w:rPr>
        <w:t>baseinas</w:t>
      </w:r>
      <w:r w:rsidR="00F25B7A">
        <w:rPr>
          <w:color w:val="auto"/>
        </w:rPr>
        <w:t xml:space="preserve">, kodas </w:t>
      </w:r>
      <w:r w:rsidR="00031217">
        <w:rPr>
          <w:color w:val="auto"/>
        </w:rPr>
        <w:t>304836298</w:t>
      </w:r>
      <w:r w:rsidR="00F25B7A">
        <w:rPr>
          <w:color w:val="auto"/>
        </w:rPr>
        <w:t xml:space="preserve">, buveinės adresas </w:t>
      </w:r>
      <w:r w:rsidR="00031217">
        <w:rPr>
          <w:color w:val="auto"/>
        </w:rPr>
        <w:t>Taikos g. 21</w:t>
      </w:r>
      <w:r w:rsidR="00F25B7A">
        <w:rPr>
          <w:color w:val="auto"/>
        </w:rPr>
        <w:t>A, Rokiškis,</w:t>
      </w:r>
      <w:r w:rsidR="007B532E">
        <w:rPr>
          <w:color w:val="auto"/>
        </w:rPr>
        <w:t xml:space="preserve"> </w:t>
      </w:r>
      <w:r w:rsidRPr="00B1158C">
        <w:rPr>
          <w:color w:val="auto"/>
        </w:rPr>
        <w:t xml:space="preserve">atstovaujamas </w:t>
      </w:r>
      <w:r w:rsidR="00C97F4E">
        <w:rPr>
          <w:color w:val="auto"/>
        </w:rPr>
        <w:t>direktoriaus _________________________________________________,</w:t>
      </w:r>
    </w:p>
    <w:p w14:paraId="58D330C3" w14:textId="4EF2AA56" w:rsidR="00D86881" w:rsidRPr="00B1158C" w:rsidRDefault="00D86881" w:rsidP="007B532E">
      <w:pPr>
        <w:pStyle w:val="Default"/>
        <w:jc w:val="both"/>
        <w:rPr>
          <w:color w:val="auto"/>
        </w:rPr>
      </w:pPr>
      <w:r w:rsidRPr="00B1158C">
        <w:rPr>
          <w:color w:val="auto"/>
        </w:rPr>
        <w:t>veikiančio (-</w:t>
      </w:r>
      <w:proofErr w:type="spellStart"/>
      <w:r w:rsidRPr="00B1158C">
        <w:rPr>
          <w:color w:val="auto"/>
        </w:rPr>
        <w:t>ios</w:t>
      </w:r>
      <w:proofErr w:type="spellEnd"/>
      <w:r w:rsidRPr="00B1158C">
        <w:rPr>
          <w:color w:val="auto"/>
        </w:rPr>
        <w:t xml:space="preserve">) pagal </w:t>
      </w:r>
      <w:r w:rsidR="007B532E">
        <w:rPr>
          <w:color w:val="auto"/>
        </w:rPr>
        <w:t>Rokiškio rajono savivaldybės tarybos 202</w:t>
      </w:r>
      <w:r w:rsidR="00031217">
        <w:rPr>
          <w:color w:val="auto"/>
        </w:rPr>
        <w:t>2</w:t>
      </w:r>
      <w:r w:rsidR="007B532E">
        <w:rPr>
          <w:color w:val="auto"/>
        </w:rPr>
        <w:t xml:space="preserve"> m. </w:t>
      </w:r>
      <w:r w:rsidR="00031217">
        <w:rPr>
          <w:color w:val="auto"/>
        </w:rPr>
        <w:t>vasario 23</w:t>
      </w:r>
      <w:r w:rsidR="007B532E">
        <w:rPr>
          <w:color w:val="auto"/>
        </w:rPr>
        <w:t xml:space="preserve"> d. sprendimą Nr. TS-___ „</w:t>
      </w:r>
      <w:r w:rsidR="007B532E">
        <w:t>D</w:t>
      </w:r>
      <w:r w:rsidR="007B532E" w:rsidRPr="006B12AE">
        <w:t xml:space="preserve">ėl leidimo </w:t>
      </w:r>
      <w:r w:rsidR="007B532E">
        <w:t>R</w:t>
      </w:r>
      <w:r w:rsidR="007B532E" w:rsidRPr="006B12AE">
        <w:t>okiškio rajono savivaldybės turtą išnuomoti viešo konkurso būdu</w:t>
      </w:r>
      <w:r w:rsidR="007B532E">
        <w:t xml:space="preserve">“, </w:t>
      </w:r>
      <w:r w:rsidR="007B532E" w:rsidRPr="00B1158C">
        <w:rPr>
          <w:color w:val="auto"/>
        </w:rPr>
        <w:t>ir nuomininkas</w:t>
      </w:r>
      <w:r w:rsidR="007B532E">
        <w:rPr>
          <w:color w:val="auto"/>
        </w:rPr>
        <w:t xml:space="preserve"> </w:t>
      </w:r>
      <w:r w:rsidR="00A76EA7">
        <w:rPr>
          <w:color w:val="auto"/>
        </w:rPr>
        <w:t xml:space="preserve">– </w:t>
      </w:r>
      <w:r w:rsidR="007B532E">
        <w:rPr>
          <w:color w:val="auto"/>
        </w:rPr>
        <w:t>_____________________</w:t>
      </w:r>
      <w:r w:rsidRPr="00B1158C">
        <w:rPr>
          <w:color w:val="auto"/>
        </w:rPr>
        <w:t>_________________</w:t>
      </w:r>
      <w:r w:rsidR="00A76EA7">
        <w:rPr>
          <w:color w:val="auto"/>
        </w:rPr>
        <w:t>_____________________________,</w:t>
      </w:r>
    </w:p>
    <w:p w14:paraId="3902871A" w14:textId="77777777" w:rsidR="00D86881" w:rsidRPr="00B1158C" w:rsidRDefault="00D86881" w:rsidP="00D86881">
      <w:pPr>
        <w:pStyle w:val="Default"/>
        <w:jc w:val="center"/>
        <w:rPr>
          <w:color w:val="auto"/>
          <w:vertAlign w:val="superscript"/>
        </w:rPr>
      </w:pPr>
      <w:r w:rsidRPr="00B1158C">
        <w:rPr>
          <w:color w:val="auto"/>
          <w:vertAlign w:val="superscript"/>
        </w:rPr>
        <w:t>arba vardas, pavardė ir gyvenamosios vietos adresas, jeigu nuomininkas yra fizinis asmuo)</w:t>
      </w:r>
    </w:p>
    <w:p w14:paraId="3105B741" w14:textId="77777777" w:rsidR="00D86881" w:rsidRPr="00B1158C" w:rsidRDefault="00D86881" w:rsidP="00D86881">
      <w:pPr>
        <w:pStyle w:val="Default"/>
        <w:jc w:val="both"/>
        <w:rPr>
          <w:color w:val="auto"/>
        </w:rPr>
      </w:pPr>
      <w:r w:rsidRPr="00B1158C">
        <w:rPr>
          <w:color w:val="auto"/>
        </w:rPr>
        <w:t xml:space="preserve">atstovaujamas (-a)________________________________________________________________ , </w:t>
      </w:r>
    </w:p>
    <w:p w14:paraId="4354050A" w14:textId="77777777" w:rsidR="00D86881" w:rsidRPr="00B1158C" w:rsidRDefault="00D86881" w:rsidP="00D86881">
      <w:pPr>
        <w:pStyle w:val="Default"/>
        <w:jc w:val="center"/>
        <w:rPr>
          <w:color w:val="auto"/>
          <w:vertAlign w:val="superscript"/>
        </w:rPr>
      </w:pPr>
      <w:r w:rsidRPr="00B1158C">
        <w:rPr>
          <w:color w:val="auto"/>
          <w:vertAlign w:val="superscript"/>
        </w:rPr>
        <w:t>(atstovo vardas, pavardė, pareigos)</w:t>
      </w:r>
    </w:p>
    <w:p w14:paraId="095234F7" w14:textId="77777777" w:rsidR="00D86881" w:rsidRPr="00B1158C" w:rsidRDefault="00D86881" w:rsidP="00D86881">
      <w:pPr>
        <w:pStyle w:val="Default"/>
        <w:jc w:val="both"/>
        <w:rPr>
          <w:color w:val="auto"/>
        </w:rPr>
      </w:pPr>
      <w:r w:rsidRPr="00B1158C">
        <w:rPr>
          <w:color w:val="auto"/>
        </w:rPr>
        <w:t xml:space="preserve">veikiančio (-ios) pagal ____________________________________________________________ , </w:t>
      </w:r>
    </w:p>
    <w:p w14:paraId="31C6A386" w14:textId="77777777" w:rsidR="00D86881" w:rsidRPr="00B1158C" w:rsidRDefault="00D86881" w:rsidP="00D86881">
      <w:pPr>
        <w:pStyle w:val="Default"/>
        <w:jc w:val="center"/>
        <w:rPr>
          <w:color w:val="auto"/>
          <w:vertAlign w:val="superscript"/>
        </w:rPr>
      </w:pPr>
      <w:r w:rsidRPr="00B1158C">
        <w:rPr>
          <w:color w:val="auto"/>
          <w:vertAlign w:val="superscript"/>
        </w:rPr>
        <w:t>(atstovavimo pagrindas, dokumento data, numeris)</w:t>
      </w:r>
    </w:p>
    <w:p w14:paraId="2C7C2392" w14:textId="77777777" w:rsidR="00D86881" w:rsidRPr="00B1158C" w:rsidRDefault="00D86881" w:rsidP="00D86881">
      <w:pPr>
        <w:pStyle w:val="Default"/>
        <w:jc w:val="both"/>
        <w:rPr>
          <w:color w:val="auto"/>
        </w:rPr>
      </w:pPr>
      <w:r w:rsidRPr="00B1158C">
        <w:rPr>
          <w:color w:val="auto"/>
        </w:rPr>
        <w:t xml:space="preserve">vadovaudamiesi __________________________________________________________________ </w:t>
      </w:r>
    </w:p>
    <w:p w14:paraId="316D745A" w14:textId="77777777" w:rsidR="00D86881" w:rsidRPr="00B1158C" w:rsidRDefault="00D86881" w:rsidP="00D86881">
      <w:pPr>
        <w:pStyle w:val="Default"/>
        <w:jc w:val="center"/>
        <w:rPr>
          <w:color w:val="auto"/>
          <w:vertAlign w:val="superscript"/>
        </w:rPr>
      </w:pPr>
      <w:r w:rsidRPr="00B1158C">
        <w:rPr>
          <w:color w:val="auto"/>
          <w:vertAlign w:val="superscript"/>
        </w:rPr>
        <w:t>(nurodyti teisinį pagrindą)</w:t>
      </w:r>
    </w:p>
    <w:p w14:paraId="4F157224" w14:textId="77777777" w:rsidR="00D86881" w:rsidRPr="00B1158C" w:rsidRDefault="00D86881" w:rsidP="00D86881">
      <w:pPr>
        <w:pStyle w:val="Default"/>
        <w:jc w:val="both"/>
        <w:rPr>
          <w:color w:val="auto"/>
        </w:rPr>
      </w:pPr>
      <w:r w:rsidRPr="00B1158C">
        <w:rPr>
          <w:color w:val="auto"/>
        </w:rPr>
        <w:t xml:space="preserve">sudaro šią savivaldybės materialiojo turto nuomos sutartį (toliau – Sutartis). Toliau Sutartyje nuomotojas ir nuomininkas kiekvienas atskirai gali būti vadinami šalimi, o abu kartu – šalimis. </w:t>
      </w:r>
    </w:p>
    <w:p w14:paraId="04C8B9EE" w14:textId="77777777" w:rsidR="00D86881" w:rsidRPr="00B1158C" w:rsidRDefault="00D86881" w:rsidP="00D86881">
      <w:pPr>
        <w:pStyle w:val="Default"/>
        <w:jc w:val="both"/>
        <w:rPr>
          <w:color w:val="auto"/>
        </w:rPr>
      </w:pPr>
    </w:p>
    <w:p w14:paraId="239193B0" w14:textId="77777777" w:rsidR="00D86881" w:rsidRPr="00B1158C" w:rsidRDefault="00D86881" w:rsidP="00D86881">
      <w:pPr>
        <w:pStyle w:val="Default"/>
        <w:jc w:val="center"/>
        <w:rPr>
          <w:b/>
          <w:bCs/>
          <w:color w:val="auto"/>
        </w:rPr>
      </w:pPr>
      <w:r w:rsidRPr="00B1158C">
        <w:rPr>
          <w:b/>
          <w:bCs/>
          <w:color w:val="auto"/>
        </w:rPr>
        <w:t>I. SUTARTIES DALYKAS</w:t>
      </w:r>
    </w:p>
    <w:p w14:paraId="22DB9191" w14:textId="77777777" w:rsidR="00D86881" w:rsidRPr="00B1158C" w:rsidRDefault="00D86881" w:rsidP="00D86881">
      <w:pPr>
        <w:pStyle w:val="Default"/>
        <w:rPr>
          <w:color w:val="auto"/>
        </w:rPr>
      </w:pPr>
    </w:p>
    <w:p w14:paraId="5627DA41" w14:textId="436B9A31" w:rsidR="00D86881" w:rsidRPr="00B1158C" w:rsidRDefault="00D86881" w:rsidP="007B532E">
      <w:pPr>
        <w:pStyle w:val="Default"/>
        <w:ind w:firstLine="567"/>
        <w:jc w:val="both"/>
        <w:rPr>
          <w:color w:val="auto"/>
        </w:rPr>
      </w:pPr>
      <w:r w:rsidRPr="00B1158C">
        <w:rPr>
          <w:color w:val="auto"/>
        </w:rPr>
        <w:t>1.1. Nuomotojas įsipareigoja perduoti nuomininkui Rokiškio rajono savivaldybės materialųjį turtą (toliau – Turtas)</w:t>
      </w:r>
      <w:r w:rsidR="007B532E">
        <w:rPr>
          <w:color w:val="auto"/>
        </w:rPr>
        <w:t xml:space="preserve">: </w:t>
      </w:r>
      <w:r w:rsidR="004E4253">
        <w:rPr>
          <w:color w:val="auto"/>
        </w:rPr>
        <w:t>1</w:t>
      </w:r>
      <w:r w:rsidR="007B532E" w:rsidRPr="00B22233">
        <w:t xml:space="preserve"> kv. m patalp</w:t>
      </w:r>
      <w:r w:rsidR="00C97F4E">
        <w:t>ose</w:t>
      </w:r>
      <w:r w:rsidR="007B532E" w:rsidRPr="00B22233">
        <w:t>, esanči</w:t>
      </w:r>
      <w:r w:rsidR="00C97F4E">
        <w:t>o</w:t>
      </w:r>
      <w:r w:rsidR="007B532E" w:rsidRPr="00B22233">
        <w:t>s</w:t>
      </w:r>
      <w:r w:rsidR="00C97F4E">
        <w:t>e</w:t>
      </w:r>
      <w:r w:rsidR="007B532E" w:rsidRPr="00B22233">
        <w:t xml:space="preserve"> </w:t>
      </w:r>
      <w:r w:rsidR="004E4253" w:rsidRPr="00EB3309">
        <w:t>pastate – s</w:t>
      </w:r>
      <w:r w:rsidR="004E4253" w:rsidRPr="00EB3309">
        <w:rPr>
          <w:bCs/>
        </w:rPr>
        <w:t>veikatingumo, rekreacijos ir sporto komplekse-baseine</w:t>
      </w:r>
      <w:r w:rsidR="007B532E" w:rsidRPr="00B22233">
        <w:t xml:space="preserve">, </w:t>
      </w:r>
      <w:r w:rsidR="004E4253">
        <w:t xml:space="preserve">žymėjimas </w:t>
      </w:r>
      <w:r w:rsidR="004E4253" w:rsidRPr="00D25436">
        <w:t xml:space="preserve">plane </w:t>
      </w:r>
      <w:r w:rsidR="004E4253" w:rsidRPr="00D25436">
        <w:rPr>
          <w:bCs/>
        </w:rPr>
        <w:t>1U1b, (</w:t>
      </w:r>
      <w:r w:rsidR="00C97F4E">
        <w:t>išnuomotas plotas yra patalpoje Nr.</w:t>
      </w:r>
      <w:r w:rsidR="004E4253" w:rsidRPr="00D25436">
        <w:t xml:space="preserve"> 39), unikalus</w:t>
      </w:r>
      <w:r w:rsidR="004E4253" w:rsidRPr="00EB3309">
        <w:t xml:space="preserve"> Nr. </w:t>
      </w:r>
      <w:r w:rsidR="004E4253" w:rsidRPr="00EB3309">
        <w:rPr>
          <w:bCs/>
        </w:rPr>
        <w:t>4400-5034-9190</w:t>
      </w:r>
      <w:r w:rsidR="004E4253" w:rsidRPr="00EB3309">
        <w:t xml:space="preserve">, Taikos g. 21A, Rokiškyje, bendras pastato plotas – </w:t>
      </w:r>
      <w:r w:rsidR="004E4253" w:rsidRPr="00EB3309">
        <w:rPr>
          <w:bCs/>
        </w:rPr>
        <w:t>2146</w:t>
      </w:r>
      <w:r w:rsidR="00C97F4E">
        <w:rPr>
          <w:bCs/>
        </w:rPr>
        <w:t>,</w:t>
      </w:r>
      <w:r w:rsidR="004E4253" w:rsidRPr="00EB3309">
        <w:rPr>
          <w:bCs/>
        </w:rPr>
        <w:t>00</w:t>
      </w:r>
      <w:r w:rsidR="004E4253" w:rsidRPr="00EB3309">
        <w:t xml:space="preserve"> kv. m</w:t>
      </w:r>
      <w:r w:rsidRPr="00B1158C">
        <w:rPr>
          <w:color w:val="auto"/>
        </w:rPr>
        <w:t xml:space="preserve"> naudoti ir laikinai valdyti už nuomos mokestį, o nuomininkas įsipareigoja priimti Turtą ir už jį mokėti nuomos mokestį. </w:t>
      </w:r>
    </w:p>
    <w:p w14:paraId="51ECE33A" w14:textId="37FD5018" w:rsidR="00D86881" w:rsidRPr="00B1158C" w:rsidRDefault="00D86881" w:rsidP="00D86881">
      <w:pPr>
        <w:pStyle w:val="Default"/>
        <w:ind w:firstLine="567"/>
        <w:jc w:val="both"/>
        <w:rPr>
          <w:color w:val="auto"/>
        </w:rPr>
      </w:pPr>
      <w:r w:rsidRPr="00B1158C">
        <w:rPr>
          <w:color w:val="auto"/>
        </w:rPr>
        <w:t xml:space="preserve">1.2. </w:t>
      </w:r>
      <w:r w:rsidRPr="004E4253">
        <w:rPr>
          <w:color w:val="auto"/>
        </w:rPr>
        <w:t xml:space="preserve">Turtas skirtas </w:t>
      </w:r>
      <w:r w:rsidR="00C97F4E">
        <w:t>karštų gėrimų aparatui pastatyti</w:t>
      </w:r>
      <w:r w:rsidR="004E4253">
        <w:t>.</w:t>
      </w:r>
      <w:r w:rsidRPr="00B1158C">
        <w:rPr>
          <w:color w:val="auto"/>
        </w:rPr>
        <w:t xml:space="preserve"> </w:t>
      </w:r>
    </w:p>
    <w:p w14:paraId="39A3A757" w14:textId="77777777" w:rsidR="00D86881" w:rsidRPr="00B1158C" w:rsidRDefault="00D86881" w:rsidP="00D86881">
      <w:pPr>
        <w:pStyle w:val="Default"/>
        <w:ind w:firstLine="567"/>
        <w:jc w:val="center"/>
        <w:rPr>
          <w:color w:val="auto"/>
          <w:vertAlign w:val="superscript"/>
        </w:rPr>
      </w:pPr>
    </w:p>
    <w:p w14:paraId="5657909E" w14:textId="77777777" w:rsidR="00D86881" w:rsidRPr="00B1158C" w:rsidRDefault="00D86881" w:rsidP="00D86881">
      <w:pPr>
        <w:pStyle w:val="Default"/>
        <w:jc w:val="center"/>
        <w:rPr>
          <w:color w:val="auto"/>
        </w:rPr>
      </w:pPr>
      <w:r w:rsidRPr="00B1158C">
        <w:rPr>
          <w:b/>
          <w:bCs/>
          <w:color w:val="auto"/>
        </w:rPr>
        <w:t>II. NUOMOS TERMINAS</w:t>
      </w:r>
    </w:p>
    <w:p w14:paraId="7853D955" w14:textId="77777777" w:rsidR="00D86881" w:rsidRPr="00B1158C" w:rsidRDefault="00D86881" w:rsidP="00D86881">
      <w:pPr>
        <w:pStyle w:val="Default"/>
        <w:rPr>
          <w:color w:val="auto"/>
        </w:rPr>
      </w:pPr>
    </w:p>
    <w:p w14:paraId="4F9D9D36" w14:textId="77FF5978" w:rsidR="00D86881" w:rsidRPr="00B1158C" w:rsidRDefault="00D86881" w:rsidP="007B532E">
      <w:pPr>
        <w:pStyle w:val="Default"/>
        <w:ind w:firstLine="567"/>
        <w:jc w:val="both"/>
        <w:rPr>
          <w:color w:val="auto"/>
        </w:rPr>
      </w:pPr>
      <w:r w:rsidRPr="00B1158C">
        <w:rPr>
          <w:color w:val="auto"/>
        </w:rPr>
        <w:t xml:space="preserve">2.1. Turto nuomos terminas nustatomas </w:t>
      </w:r>
      <w:r w:rsidR="004E4253">
        <w:rPr>
          <w:color w:val="auto"/>
        </w:rPr>
        <w:t>3 (trims</w:t>
      </w:r>
      <w:r w:rsidR="007B532E">
        <w:rPr>
          <w:color w:val="auto"/>
        </w:rPr>
        <w:t>) meta</w:t>
      </w:r>
      <w:r w:rsidR="00A76EA7">
        <w:rPr>
          <w:color w:val="auto"/>
        </w:rPr>
        <w:t>ms</w:t>
      </w:r>
      <w:r w:rsidRPr="00B1158C">
        <w:rPr>
          <w:color w:val="auto"/>
        </w:rPr>
        <w:t xml:space="preserve"> nuo Turto perdavimo ir priėmimo akto pasirašymo dienos (jeigu aktas nepasirašomas – nuo Sutarties pasirašymo dienos). </w:t>
      </w:r>
    </w:p>
    <w:p w14:paraId="6CA4F49C" w14:textId="77777777" w:rsidR="00D86881" w:rsidRPr="00B1158C" w:rsidRDefault="00D86881" w:rsidP="00D86881">
      <w:pPr>
        <w:pStyle w:val="Default"/>
        <w:jc w:val="both"/>
        <w:rPr>
          <w:color w:val="auto"/>
        </w:rPr>
      </w:pPr>
    </w:p>
    <w:p w14:paraId="0F48F644" w14:textId="77777777" w:rsidR="00D86881" w:rsidRPr="00B1158C" w:rsidRDefault="00D86881" w:rsidP="00D86881">
      <w:pPr>
        <w:pStyle w:val="Default"/>
        <w:jc w:val="center"/>
        <w:rPr>
          <w:b/>
          <w:bCs/>
          <w:color w:val="auto"/>
        </w:rPr>
      </w:pPr>
    </w:p>
    <w:p w14:paraId="7D1C5043" w14:textId="77777777" w:rsidR="00D86881" w:rsidRPr="00B1158C" w:rsidRDefault="00D86881" w:rsidP="00D86881">
      <w:pPr>
        <w:pStyle w:val="Default"/>
        <w:jc w:val="center"/>
        <w:rPr>
          <w:color w:val="auto"/>
        </w:rPr>
      </w:pPr>
      <w:r w:rsidRPr="00B1158C">
        <w:rPr>
          <w:b/>
          <w:bCs/>
          <w:color w:val="auto"/>
        </w:rPr>
        <w:t>III. NUOMOS MOKESTIS</w:t>
      </w:r>
    </w:p>
    <w:p w14:paraId="42401812" w14:textId="77777777" w:rsidR="00D86881" w:rsidRPr="00B1158C" w:rsidRDefault="00D86881" w:rsidP="00D86881">
      <w:pPr>
        <w:pStyle w:val="Default"/>
        <w:jc w:val="both"/>
        <w:rPr>
          <w:color w:val="auto"/>
        </w:rPr>
      </w:pPr>
    </w:p>
    <w:p w14:paraId="2FE83C96" w14:textId="77777777" w:rsidR="00D86881" w:rsidRPr="00B1158C" w:rsidRDefault="00D86881" w:rsidP="00D86881">
      <w:pPr>
        <w:pStyle w:val="Default"/>
        <w:ind w:firstLine="567"/>
        <w:jc w:val="both"/>
        <w:rPr>
          <w:color w:val="auto"/>
        </w:rPr>
      </w:pPr>
      <w:r w:rsidRPr="00B1158C">
        <w:rPr>
          <w:color w:val="auto"/>
        </w:rPr>
        <w:t xml:space="preserve">3.1. Nuomininkas už Turto nuomą įsipareigoja mokėti nuomotojui nuompinigius – _____________________________________________________________________ per mėnesį. </w:t>
      </w:r>
    </w:p>
    <w:p w14:paraId="7B691C5B"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(suma skaičiais ir žodžiais)</w:t>
      </w:r>
    </w:p>
    <w:p w14:paraId="0A71D569" w14:textId="77777777" w:rsidR="00D86881" w:rsidRPr="00B1158C" w:rsidRDefault="00D86881" w:rsidP="00D86881">
      <w:pPr>
        <w:pStyle w:val="Default"/>
        <w:jc w:val="both"/>
        <w:rPr>
          <w:color w:val="auto"/>
        </w:rPr>
      </w:pPr>
      <w:r w:rsidRPr="00B1158C">
        <w:rPr>
          <w:color w:val="auto"/>
        </w:rPr>
        <w:t xml:space="preserve">Jeigu nuomininkas yra pridėtinės vertės mokesčio (toliau – PVM) mokėtojas, – su PVM ______________________________________________________________________________. </w:t>
      </w:r>
    </w:p>
    <w:p w14:paraId="4C14C47B"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(suma skaičiais ir žodžiais)</w:t>
      </w:r>
    </w:p>
    <w:p w14:paraId="6943BA6D" w14:textId="3B3A3DB7" w:rsidR="00D86881" w:rsidRPr="00B1158C" w:rsidRDefault="00D86881" w:rsidP="007B532E">
      <w:pPr>
        <w:pStyle w:val="Default"/>
        <w:ind w:firstLine="567"/>
        <w:jc w:val="both"/>
        <w:rPr>
          <w:color w:val="auto"/>
          <w:vertAlign w:val="superscript"/>
        </w:rPr>
      </w:pPr>
      <w:r w:rsidRPr="00B1158C">
        <w:rPr>
          <w:color w:val="auto"/>
        </w:rPr>
        <w:t xml:space="preserve">3.2. Nuomininkas, be nuompinigių, kas mėnesį moka </w:t>
      </w:r>
      <w:r w:rsidR="00536CA7">
        <w:rPr>
          <w:color w:val="auto"/>
        </w:rPr>
        <w:t>turto išlaikymo išlaidas</w:t>
      </w:r>
      <w:r w:rsidR="00185F57">
        <w:rPr>
          <w:color w:val="auto"/>
        </w:rPr>
        <w:t>,</w:t>
      </w:r>
      <w:r w:rsidR="00536CA7">
        <w:rPr>
          <w:color w:val="auto"/>
        </w:rPr>
        <w:t xml:space="preserve"> </w:t>
      </w:r>
      <w:r w:rsidR="00185F57" w:rsidRPr="00B1158C">
        <w:rPr>
          <w:color w:val="auto"/>
        </w:rPr>
        <w:t>susijusi</w:t>
      </w:r>
      <w:r w:rsidR="00185F57">
        <w:rPr>
          <w:color w:val="auto"/>
        </w:rPr>
        <w:t>a</w:t>
      </w:r>
      <w:r w:rsidR="00185F57" w:rsidRPr="00B1158C">
        <w:rPr>
          <w:color w:val="auto"/>
        </w:rPr>
        <w:t>s su išsinuomotu Turtu</w:t>
      </w:r>
      <w:r w:rsidR="00185F57">
        <w:rPr>
          <w:color w:val="auto"/>
        </w:rPr>
        <w:t xml:space="preserve"> </w:t>
      </w:r>
      <w:r w:rsidR="00C97F4E">
        <w:rPr>
          <w:color w:val="auto"/>
        </w:rPr>
        <w:t xml:space="preserve">(elektros energijos, šildymo, </w:t>
      </w:r>
      <w:r w:rsidR="00E109CC">
        <w:rPr>
          <w:color w:val="auto"/>
        </w:rPr>
        <w:t xml:space="preserve">rinkliava už </w:t>
      </w:r>
      <w:r w:rsidR="00C97F4E">
        <w:rPr>
          <w:color w:val="auto"/>
        </w:rPr>
        <w:t>atliek</w:t>
      </w:r>
      <w:r w:rsidR="00E109CC">
        <w:rPr>
          <w:color w:val="auto"/>
        </w:rPr>
        <w:t>as</w:t>
      </w:r>
      <w:r w:rsidR="00C97F4E">
        <w:rPr>
          <w:color w:val="auto"/>
        </w:rPr>
        <w:t>, apsaugos, valymo</w:t>
      </w:r>
      <w:r w:rsidR="00E109CC">
        <w:rPr>
          <w:color w:val="auto"/>
        </w:rPr>
        <w:t xml:space="preserve"> paslaugas</w:t>
      </w:r>
      <w:r w:rsidR="006E557E">
        <w:rPr>
          <w:color w:val="auto"/>
        </w:rPr>
        <w:t xml:space="preserve"> ir kt.</w:t>
      </w:r>
      <w:r w:rsidR="00C97F4E">
        <w:rPr>
          <w:color w:val="auto"/>
        </w:rPr>
        <w:t>)</w:t>
      </w:r>
      <w:r w:rsidR="00E109CC">
        <w:rPr>
          <w:color w:val="auto"/>
        </w:rPr>
        <w:t xml:space="preserve"> </w:t>
      </w:r>
      <w:r w:rsidR="00536CA7">
        <w:rPr>
          <w:color w:val="auto"/>
        </w:rPr>
        <w:t>–</w:t>
      </w:r>
      <w:r w:rsidR="006E557E">
        <w:rPr>
          <w:color w:val="auto"/>
        </w:rPr>
        <w:t xml:space="preserve"> </w:t>
      </w:r>
      <w:r w:rsidR="006E557E" w:rsidRPr="00B77EC5">
        <w:rPr>
          <w:color w:val="auto"/>
        </w:rPr>
        <w:t>proporcingai naudojamų patalpų plotui</w:t>
      </w:r>
      <w:r w:rsidR="006E557E">
        <w:rPr>
          <w:color w:val="auto"/>
        </w:rPr>
        <w:t>, pagal nuomotojo teikiamas sąskaitas faktūras</w:t>
      </w:r>
      <w:r w:rsidR="00536CA7">
        <w:rPr>
          <w:color w:val="auto"/>
        </w:rPr>
        <w:t>.</w:t>
      </w:r>
    </w:p>
    <w:p w14:paraId="6653C5DB" w14:textId="77777777" w:rsidR="00D86881" w:rsidRPr="00B1158C" w:rsidRDefault="00D86881" w:rsidP="00D86881">
      <w:pPr>
        <w:pStyle w:val="Default"/>
        <w:ind w:firstLine="567"/>
        <w:jc w:val="both"/>
        <w:rPr>
          <w:color w:val="auto"/>
        </w:rPr>
      </w:pPr>
      <w:r w:rsidRPr="00B1158C">
        <w:rPr>
          <w:color w:val="auto"/>
        </w:rPr>
        <w:lastRenderedPageBreak/>
        <w:t xml:space="preserve">3.3. Nuomininkas moka nuompinigius kas mėnesį, prieš prasidedant mėnesiui, bet ne vėliau kaip iki einamojo mėnesio 10 (dešimtos) dienos (jeigu tai ne darbo diena, – iki kitos po jos einančios darbo dienos) pagal nuomotojo pateiktą sąskaitą. </w:t>
      </w:r>
    </w:p>
    <w:p w14:paraId="36DA4FBB" w14:textId="77777777" w:rsidR="00D86881" w:rsidRPr="00B1158C" w:rsidRDefault="00D86881" w:rsidP="00D86881">
      <w:pPr>
        <w:pStyle w:val="Default"/>
        <w:ind w:firstLine="567"/>
        <w:jc w:val="both"/>
        <w:rPr>
          <w:color w:val="auto"/>
        </w:rPr>
      </w:pPr>
      <w:r w:rsidRPr="00B1158C">
        <w:rPr>
          <w:color w:val="auto"/>
        </w:rPr>
        <w:t xml:space="preserve">3.4. Nuomininkas nuomotojo ir (arba) paslaugų teikėjų pateiktas sąskaitas už Sutarties 3.2 papunktyje nurodytas paslaugas apmoka per 5 darbo dienas nuo sąskaitų gavimo arba pagal atskirą susitarimą. </w:t>
      </w:r>
    </w:p>
    <w:p w14:paraId="7031855C" w14:textId="77777777" w:rsidR="00D86881" w:rsidRPr="00B1158C" w:rsidRDefault="00D86881" w:rsidP="00D86881">
      <w:pPr>
        <w:pStyle w:val="Default"/>
        <w:ind w:firstLine="567"/>
        <w:jc w:val="both"/>
        <w:rPr>
          <w:color w:val="auto"/>
        </w:rPr>
      </w:pPr>
      <w:r w:rsidRPr="00B1158C">
        <w:rPr>
          <w:color w:val="auto"/>
        </w:rPr>
        <w:t xml:space="preserve">3.5. Nuompinigiai ir mokėjimai už Sutarties 3.2 papunktyje nurodytas paslaugas pradedami skaičiuoti nuo Turto perdavimo ir priėmimo akto pasirašymo dienos (jeigu aktas nepasirašomas – nuo Sutarties pasirašymo dienos). </w:t>
      </w:r>
    </w:p>
    <w:p w14:paraId="36D5FEC0" w14:textId="77777777" w:rsidR="00D86881" w:rsidRPr="00B1158C" w:rsidRDefault="00D86881" w:rsidP="00D86881">
      <w:pPr>
        <w:pStyle w:val="Default"/>
        <w:ind w:firstLine="567"/>
        <w:jc w:val="both"/>
        <w:rPr>
          <w:color w:val="auto"/>
        </w:rPr>
      </w:pPr>
    </w:p>
    <w:p w14:paraId="4A9AEDFB" w14:textId="77777777" w:rsidR="00D86881" w:rsidRPr="00B1158C" w:rsidRDefault="00D86881" w:rsidP="00D86881">
      <w:pPr>
        <w:pStyle w:val="Default"/>
        <w:jc w:val="center"/>
        <w:rPr>
          <w:color w:val="auto"/>
        </w:rPr>
      </w:pPr>
      <w:r w:rsidRPr="00B1158C">
        <w:rPr>
          <w:b/>
          <w:bCs/>
          <w:color w:val="auto"/>
        </w:rPr>
        <w:t>IV. ŠALIŲ TEISĖS IR PAREIGOS</w:t>
      </w:r>
    </w:p>
    <w:p w14:paraId="34A8950B" w14:textId="77777777" w:rsidR="00D86881" w:rsidRPr="00B1158C" w:rsidRDefault="00D86881" w:rsidP="00D86881">
      <w:pPr>
        <w:pStyle w:val="Default"/>
        <w:rPr>
          <w:color w:val="auto"/>
        </w:rPr>
      </w:pPr>
    </w:p>
    <w:p w14:paraId="426A9F30" w14:textId="77777777" w:rsidR="00D86881" w:rsidRPr="00B1158C" w:rsidRDefault="00D86881" w:rsidP="00D86881">
      <w:pPr>
        <w:pStyle w:val="Default"/>
        <w:ind w:firstLine="567"/>
        <w:jc w:val="both"/>
        <w:rPr>
          <w:color w:val="auto"/>
        </w:rPr>
      </w:pPr>
      <w:r w:rsidRPr="00B1158C">
        <w:rPr>
          <w:color w:val="auto"/>
        </w:rPr>
        <w:t xml:space="preserve">4.1. Nuomotojas įsipareigoja: </w:t>
      </w:r>
    </w:p>
    <w:p w14:paraId="0F69C643" w14:textId="77777777" w:rsidR="00D86881" w:rsidRPr="00B1158C" w:rsidRDefault="00D86881" w:rsidP="00D86881">
      <w:pPr>
        <w:pStyle w:val="Default"/>
        <w:ind w:firstLine="567"/>
        <w:jc w:val="both"/>
        <w:rPr>
          <w:color w:val="auto"/>
        </w:rPr>
      </w:pPr>
      <w:r w:rsidRPr="00B1158C">
        <w:rPr>
          <w:color w:val="auto"/>
        </w:rPr>
        <w:t xml:space="preserve">4.1.1. Jeigu Turtas neperduodamas pasirašant šią Sutartį, per 5 darbo dienas nuo Sutarties pasirašymo perduoti nuomininkui Sutarties 1.1 papunktyje nurodytą Turtą pagal Turto perdavimo ir priėmimo aktą, kuris yra šios Sutarties priedas; </w:t>
      </w:r>
    </w:p>
    <w:p w14:paraId="67E7B94D" w14:textId="77777777" w:rsidR="00D86881" w:rsidRPr="00B1158C" w:rsidRDefault="00D86881" w:rsidP="00D86881">
      <w:pPr>
        <w:pStyle w:val="Default"/>
        <w:ind w:firstLine="567"/>
        <w:jc w:val="both"/>
        <w:rPr>
          <w:color w:val="auto"/>
        </w:rPr>
      </w:pPr>
      <w:r w:rsidRPr="00B1158C">
        <w:rPr>
          <w:color w:val="auto"/>
        </w:rPr>
        <w:t xml:space="preserve">4.1.2. pasibaigus Sutarties galiojimo terminui arba Sutartį nutraukus prieš terminą, per 5 darbo dienas priimti iš nuomininko Turtą pagal perdavimo ir priėmimo aktą. </w:t>
      </w:r>
    </w:p>
    <w:p w14:paraId="3FBCAB52" w14:textId="77777777" w:rsidR="00D86881" w:rsidRPr="00B1158C" w:rsidRDefault="00D86881" w:rsidP="00D86881">
      <w:pPr>
        <w:pStyle w:val="Default"/>
        <w:ind w:firstLine="567"/>
        <w:jc w:val="both"/>
        <w:rPr>
          <w:color w:val="auto"/>
        </w:rPr>
      </w:pPr>
      <w:r w:rsidRPr="00B1158C">
        <w:rPr>
          <w:color w:val="auto"/>
        </w:rPr>
        <w:t xml:space="preserve">4.2. Nuomotojas turi teisę Sutarties galiojimo laikotarpiu tikrinti išnuomotą Turtą, taip pat turi kitų teisių ir pareigų, nustatytų Sutartyje ir teisės aktuose. </w:t>
      </w:r>
    </w:p>
    <w:p w14:paraId="4405354A" w14:textId="77777777" w:rsidR="00D86881" w:rsidRPr="00B1158C" w:rsidRDefault="00D86881" w:rsidP="00D86881">
      <w:pPr>
        <w:pStyle w:val="Default"/>
        <w:ind w:firstLine="567"/>
        <w:jc w:val="both"/>
        <w:rPr>
          <w:color w:val="auto"/>
        </w:rPr>
      </w:pPr>
      <w:r w:rsidRPr="00B1158C">
        <w:rPr>
          <w:color w:val="auto"/>
        </w:rPr>
        <w:t xml:space="preserve">4.3. Nuomininkas įsipareigoja: </w:t>
      </w:r>
    </w:p>
    <w:p w14:paraId="16DA432F" w14:textId="77777777" w:rsidR="00D86881" w:rsidRPr="00B1158C" w:rsidRDefault="00D86881" w:rsidP="00D86881">
      <w:pPr>
        <w:pStyle w:val="Default"/>
        <w:ind w:firstLine="567"/>
        <w:jc w:val="both"/>
        <w:rPr>
          <w:color w:val="auto"/>
        </w:rPr>
      </w:pPr>
      <w:r w:rsidRPr="00B1158C">
        <w:rPr>
          <w:color w:val="auto"/>
        </w:rPr>
        <w:t xml:space="preserve">4.3.1. per 5 darbo dienas nuo Sutarties pasirašymo priimti Sutarties 1.1 papunktyje nurodytą Turtą pagal Turto perdavimo ir priėmimo aktą (jeigu Turtas neperduodamas pasirašant Sutartį); </w:t>
      </w:r>
    </w:p>
    <w:p w14:paraId="4E5019BF" w14:textId="77777777" w:rsidR="00D86881" w:rsidRPr="00B1158C" w:rsidRDefault="00D86881" w:rsidP="00D86881">
      <w:pPr>
        <w:pStyle w:val="Default"/>
        <w:ind w:firstLine="567"/>
        <w:jc w:val="both"/>
        <w:rPr>
          <w:color w:val="auto"/>
        </w:rPr>
      </w:pPr>
      <w:r w:rsidRPr="00B1158C">
        <w:rPr>
          <w:color w:val="auto"/>
        </w:rPr>
        <w:t xml:space="preserve">4.3.2. per 15 kalendorinių dienų nuo Sutarties pasirašymo savo lėšomis įregistruoti nuomos Sutartį VĮ „Registrų centras“ (kai išnuomojamas nekilnojamasis Turtas); </w:t>
      </w:r>
    </w:p>
    <w:p w14:paraId="71F88CA6" w14:textId="77777777" w:rsidR="00D86881" w:rsidRPr="00B1158C" w:rsidRDefault="00D86881" w:rsidP="00D86881">
      <w:pPr>
        <w:pStyle w:val="Default"/>
        <w:ind w:firstLine="567"/>
        <w:jc w:val="both"/>
        <w:rPr>
          <w:color w:val="auto"/>
        </w:rPr>
      </w:pPr>
      <w:r w:rsidRPr="00B1158C">
        <w:rPr>
          <w:color w:val="auto"/>
        </w:rPr>
        <w:t xml:space="preserve">4.3.3. per 15 kalendorinių dienų nuo Sutarties pasirašymo savo lėšomis apdrausti visam Sutarties galiojimo laikui Turtą (ilgalaikį materialųjį Turtą) nuomotojo naudai nuo žalos, kuri gali būti padaryta dėl ugnies, vandens, gamtos jėgų, vagysčių ir kitų draudiminių įvykių. Neapdraudus Turto, šią žalą nuomininkas nuomotojui atlygina savo lėšomis; </w:t>
      </w:r>
    </w:p>
    <w:p w14:paraId="6738BB75" w14:textId="77777777" w:rsidR="00D86881" w:rsidRPr="00B1158C" w:rsidRDefault="00D86881" w:rsidP="00D86881">
      <w:pPr>
        <w:pStyle w:val="Default"/>
        <w:ind w:firstLine="567"/>
        <w:jc w:val="both"/>
        <w:rPr>
          <w:color w:val="auto"/>
        </w:rPr>
      </w:pPr>
      <w:r w:rsidRPr="00B1158C">
        <w:rPr>
          <w:color w:val="auto"/>
        </w:rPr>
        <w:t xml:space="preserve">4.3.4. laiku mokėti Sutartyje nustatytą nuomos mokestį ir kitus pagal Sutartį priklausančias įmokas ir mokesčius; </w:t>
      </w:r>
    </w:p>
    <w:p w14:paraId="067C5ACA" w14:textId="77777777" w:rsidR="00D86881" w:rsidRPr="00B1158C" w:rsidRDefault="00D86881" w:rsidP="00D86881">
      <w:pPr>
        <w:pStyle w:val="Default"/>
        <w:ind w:firstLine="567"/>
        <w:jc w:val="both"/>
        <w:rPr>
          <w:color w:val="auto"/>
        </w:rPr>
      </w:pPr>
      <w:r w:rsidRPr="00B1158C">
        <w:rPr>
          <w:color w:val="auto"/>
        </w:rPr>
        <w:t xml:space="preserve">4.3.5. naudoti Turtą pagal paskirtį, nurodytą Sutarties 1.2 papunktyje, vadovautis nustatytais šios paskirties Turto priežiūros, priešgaisrinės saugos ir sanitariniais reikalavimais, užtikrinti jo gerą būklę (atsižvelgdamas į normalų nusidėvėjimą), saugoti Turtą nuo sugadinimo, dingimo; </w:t>
      </w:r>
    </w:p>
    <w:p w14:paraId="6BB39E58" w14:textId="77777777" w:rsidR="00D86881" w:rsidRPr="00B1158C" w:rsidRDefault="00D86881" w:rsidP="00D86881">
      <w:pPr>
        <w:pStyle w:val="Default"/>
        <w:ind w:firstLine="567"/>
        <w:jc w:val="both"/>
        <w:rPr>
          <w:color w:val="auto"/>
        </w:rPr>
      </w:pPr>
      <w:r w:rsidRPr="00B1158C">
        <w:rPr>
          <w:color w:val="auto"/>
        </w:rPr>
        <w:t xml:space="preserve">4.3.6. sudaryti nuomotojui sąlygas tikrinti nuomojamo Turto būklę; </w:t>
      </w:r>
    </w:p>
    <w:p w14:paraId="64CE8130" w14:textId="77777777" w:rsidR="00D86881" w:rsidRPr="00B1158C" w:rsidRDefault="00D86881" w:rsidP="00D86881">
      <w:pPr>
        <w:pStyle w:val="Default"/>
        <w:ind w:firstLine="567"/>
        <w:jc w:val="both"/>
        <w:rPr>
          <w:color w:val="auto"/>
        </w:rPr>
      </w:pPr>
      <w:r w:rsidRPr="00B1158C">
        <w:rPr>
          <w:color w:val="auto"/>
        </w:rPr>
        <w:t>4.3.7. pasibaigus Sutarties galiojimo terminui arba Sutartį nutraukus prieš terminą, perduoti nuomotojui Turtą pagal Turto perdavimo ir priėmimo aktą tvarkingą, tokios pat būklės, kokios jis perduotas nuomininkui, atsižvelgdamas į normalų fizinį Turto nusidėvėjimą, su visais padarytais pertvarkymais, kurių negalima atskirti nepadarant žalos Turtui; nuomininkui neatlyginamos Turto pagerino išlaidos, todėl nuomininkas, pasibaigus Sutarčiai ar ją nutraukus, neturi teisės reikalauti kompensacijos už Turto pagerinimą.</w:t>
      </w:r>
    </w:p>
    <w:p w14:paraId="613F0BF1" w14:textId="77777777" w:rsidR="00D86881" w:rsidRPr="00B1158C" w:rsidRDefault="00D86881" w:rsidP="00D86881">
      <w:pPr>
        <w:pStyle w:val="Default"/>
        <w:ind w:firstLine="567"/>
        <w:jc w:val="both"/>
        <w:rPr>
          <w:color w:val="auto"/>
        </w:rPr>
      </w:pPr>
      <w:r w:rsidRPr="00B1158C">
        <w:rPr>
          <w:color w:val="auto"/>
        </w:rPr>
        <w:t xml:space="preserve">4.4. Bet kurios nuomininko pareigos, nurodytos Sutarties 4.3 punkte, nevykdymas bus laikomas esminiu Sutarties pažeidimu, suteikiančiu nuomotojui teisę vienašališkai nutraukti Sutartį. </w:t>
      </w:r>
    </w:p>
    <w:p w14:paraId="4AB9FFE8" w14:textId="77777777" w:rsidR="00D86881" w:rsidRPr="00B1158C" w:rsidRDefault="00D86881" w:rsidP="00D86881">
      <w:pPr>
        <w:pStyle w:val="Default"/>
        <w:ind w:firstLine="567"/>
        <w:jc w:val="both"/>
        <w:rPr>
          <w:color w:val="auto"/>
        </w:rPr>
      </w:pPr>
      <w:r w:rsidRPr="00B1158C">
        <w:rPr>
          <w:color w:val="auto"/>
        </w:rPr>
        <w:t xml:space="preserve">4.5. Nuo Turto perdavimo momento iki faktiško Turto grąžinimo momento pasibaigus Sutarties terminui ar nutraukus Sutartį prieš terminą: </w:t>
      </w:r>
    </w:p>
    <w:p w14:paraId="5C9B3B93" w14:textId="77777777" w:rsidR="00D86881" w:rsidRPr="00B1158C" w:rsidRDefault="00D86881" w:rsidP="00D86881">
      <w:pPr>
        <w:pStyle w:val="Default"/>
        <w:ind w:firstLine="567"/>
        <w:jc w:val="both"/>
        <w:rPr>
          <w:color w:val="auto"/>
        </w:rPr>
      </w:pPr>
      <w:r w:rsidRPr="00B1158C">
        <w:rPr>
          <w:color w:val="auto"/>
        </w:rPr>
        <w:t xml:space="preserve">4.5.1. visa Turto sunaikinimo ar praradimo rizika ir atsakomybė tenka nuomininkui, išskyrus draudiminius įvykius; </w:t>
      </w:r>
    </w:p>
    <w:p w14:paraId="4A495D81" w14:textId="77777777" w:rsidR="00D86881" w:rsidRPr="00B1158C" w:rsidRDefault="00D86881" w:rsidP="00D86881">
      <w:pPr>
        <w:pStyle w:val="Default"/>
        <w:ind w:firstLine="567"/>
        <w:jc w:val="both"/>
        <w:rPr>
          <w:color w:val="auto"/>
        </w:rPr>
      </w:pPr>
      <w:r w:rsidRPr="00B1158C">
        <w:rPr>
          <w:color w:val="auto"/>
        </w:rPr>
        <w:t xml:space="preserve">4.5.2. visa atsakomybė už nuostolius ir žalą padarytą aplinkai ar tretiesiems asmenims (jų Turtui), eksploatuojant ar saugant Turtą tenka nuomininkui, išskyrus draudiminius įvykius. </w:t>
      </w:r>
    </w:p>
    <w:p w14:paraId="7B94F54D" w14:textId="77777777" w:rsidR="00D86881" w:rsidRPr="00B1158C" w:rsidRDefault="00D86881" w:rsidP="00D86881">
      <w:pPr>
        <w:pStyle w:val="Default"/>
        <w:ind w:firstLine="567"/>
        <w:jc w:val="both"/>
        <w:rPr>
          <w:color w:val="auto"/>
        </w:rPr>
      </w:pPr>
      <w:r w:rsidRPr="00B1158C">
        <w:rPr>
          <w:color w:val="auto"/>
        </w:rPr>
        <w:t xml:space="preserve">4.6. Nuomininkas turi ir kitų teisių ir pareigų, nustatytų Sutartyje ir teisės aktuose. </w:t>
      </w:r>
    </w:p>
    <w:p w14:paraId="1C938A34" w14:textId="77777777" w:rsidR="00D86881" w:rsidRPr="00B1158C" w:rsidRDefault="00D86881" w:rsidP="00D86881">
      <w:pPr>
        <w:pStyle w:val="Default"/>
        <w:ind w:firstLine="567"/>
        <w:jc w:val="both"/>
        <w:rPr>
          <w:color w:val="auto"/>
        </w:rPr>
      </w:pPr>
      <w:r w:rsidRPr="00B1158C">
        <w:rPr>
          <w:color w:val="auto"/>
        </w:rPr>
        <w:t xml:space="preserve">4.7. Nuomininkas neturi teisės subnuomoti Turto (ar jo dalies) ar suteikti tretiesiems asmenims kokių nors kitų teisių naudotis Turtu (ar jo dalimi). Nuomininkas taip pat neturi teisės </w:t>
      </w:r>
      <w:r w:rsidRPr="00B1158C">
        <w:rPr>
          <w:color w:val="auto"/>
        </w:rPr>
        <w:lastRenderedPageBreak/>
        <w:t xml:space="preserve">perleisti visų ar dalies savo teisių ir (ar) pareigų, kylančių iš Sutarties, įkeisti Turto nuomos teisės ar perduoti jos kaip turtinio įnašo kuriam nors trečiajam asmeniui ar kitaip suvaržyti Sutartyje nustatytų Turto nuomos teisių. </w:t>
      </w:r>
    </w:p>
    <w:p w14:paraId="6329B0D9" w14:textId="77777777" w:rsidR="00D86881" w:rsidRPr="00B1158C" w:rsidRDefault="00D86881" w:rsidP="00D86881">
      <w:pPr>
        <w:pStyle w:val="Default"/>
        <w:ind w:firstLine="567"/>
        <w:jc w:val="both"/>
        <w:rPr>
          <w:color w:val="auto"/>
        </w:rPr>
      </w:pPr>
      <w:r w:rsidRPr="00B1158C">
        <w:rPr>
          <w:color w:val="auto"/>
        </w:rPr>
        <w:t xml:space="preserve">4.8. Sutartis nesuteikia nuomininkui teisės nuomojamo Turto adresu registruoti savo ar savo filialų, atstovybių ar patronuojamųjų įmonių, taip pat klientų ar kitų susijusių asmenų buveinių. </w:t>
      </w:r>
    </w:p>
    <w:p w14:paraId="51726B5E" w14:textId="77777777" w:rsidR="00D86881" w:rsidRPr="00B1158C" w:rsidRDefault="00D86881" w:rsidP="00D86881">
      <w:pPr>
        <w:pStyle w:val="Default"/>
        <w:ind w:firstLine="567"/>
        <w:jc w:val="both"/>
        <w:rPr>
          <w:color w:val="auto"/>
        </w:rPr>
      </w:pPr>
      <w:r w:rsidRPr="00B1158C">
        <w:rPr>
          <w:color w:val="auto"/>
        </w:rPr>
        <w:t xml:space="preserve">4.9.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 </w:t>
      </w:r>
    </w:p>
    <w:p w14:paraId="2D8DDCA0" w14:textId="77777777" w:rsidR="00D86881" w:rsidRPr="00B1158C" w:rsidRDefault="00D86881" w:rsidP="00D86881">
      <w:pPr>
        <w:pStyle w:val="Default"/>
        <w:ind w:firstLine="567"/>
        <w:jc w:val="both"/>
        <w:rPr>
          <w:color w:val="auto"/>
        </w:rPr>
      </w:pPr>
    </w:p>
    <w:p w14:paraId="3655BA0C" w14:textId="77777777" w:rsidR="00D86881" w:rsidRPr="00B1158C" w:rsidRDefault="00D86881" w:rsidP="00D86881">
      <w:pPr>
        <w:pStyle w:val="Default"/>
        <w:jc w:val="center"/>
        <w:rPr>
          <w:color w:val="auto"/>
        </w:rPr>
      </w:pPr>
      <w:r w:rsidRPr="00B1158C">
        <w:rPr>
          <w:b/>
          <w:bCs/>
          <w:color w:val="auto"/>
        </w:rPr>
        <w:t>V. ŠALIŲ ATSAKOMYBĖ</w:t>
      </w:r>
    </w:p>
    <w:p w14:paraId="11CF229F" w14:textId="77777777" w:rsidR="00D86881" w:rsidRPr="00B1158C" w:rsidRDefault="00D86881" w:rsidP="00D86881">
      <w:pPr>
        <w:pStyle w:val="Default"/>
        <w:rPr>
          <w:color w:val="auto"/>
        </w:rPr>
      </w:pPr>
    </w:p>
    <w:p w14:paraId="526FF372" w14:textId="77777777" w:rsidR="00D86881" w:rsidRPr="00B1158C" w:rsidRDefault="00D86881" w:rsidP="00D86881">
      <w:pPr>
        <w:pStyle w:val="Default"/>
        <w:ind w:firstLine="567"/>
        <w:jc w:val="both"/>
        <w:rPr>
          <w:color w:val="auto"/>
        </w:rPr>
      </w:pPr>
      <w:r w:rsidRPr="00B1158C">
        <w:rPr>
          <w:color w:val="auto"/>
        </w:rPr>
        <w:t xml:space="preserve">5.1. Nuomininkas, per Sutartyje nustatytus terminus nesumokėjęs nuompinigių ir (ar) kitų mokesčių ir įmokų, privalo mokėti nuomotojui 0,05 procento dydžio delspinigius nuo visos nesumokėtos sumos už kiekvieną pavėluotą dieną. </w:t>
      </w:r>
    </w:p>
    <w:p w14:paraId="2BDB3368" w14:textId="77777777" w:rsidR="00D86881" w:rsidRPr="00B1158C" w:rsidRDefault="00D86881" w:rsidP="00D86881">
      <w:pPr>
        <w:pStyle w:val="Default"/>
        <w:ind w:firstLine="567"/>
        <w:jc w:val="both"/>
        <w:rPr>
          <w:color w:val="auto"/>
        </w:rPr>
      </w:pPr>
      <w:r w:rsidRPr="00B1158C">
        <w:rPr>
          <w:color w:val="auto"/>
        </w:rPr>
        <w:t xml:space="preserve">5.2. Delspinigių sumokėjimas neatleidžia nuomininko nuo pagrindinės prievolės įvykdymo. </w:t>
      </w:r>
    </w:p>
    <w:p w14:paraId="134FF234" w14:textId="77777777" w:rsidR="00D86881" w:rsidRPr="00B1158C" w:rsidRDefault="00D86881" w:rsidP="00D86881">
      <w:pPr>
        <w:pStyle w:val="Default"/>
        <w:ind w:firstLine="567"/>
        <w:jc w:val="both"/>
        <w:rPr>
          <w:color w:val="auto"/>
        </w:rPr>
      </w:pPr>
      <w:r w:rsidRPr="00B1158C">
        <w:rPr>
          <w:color w:val="auto"/>
        </w:rPr>
        <w:t xml:space="preserve">5.3. Už Turto pabloginimą nuomininkas atsako Lietuvos Respublikos civilinio kodekso 6.500 straipsnyje nustatyta tvarka. </w:t>
      </w:r>
    </w:p>
    <w:p w14:paraId="7D0B6B0F" w14:textId="77777777" w:rsidR="00D86881" w:rsidRPr="00B1158C" w:rsidRDefault="00D86881" w:rsidP="00D86881">
      <w:pPr>
        <w:pStyle w:val="Default"/>
        <w:rPr>
          <w:color w:val="auto"/>
        </w:rPr>
      </w:pPr>
    </w:p>
    <w:p w14:paraId="3A172B2A" w14:textId="77777777" w:rsidR="00D86881" w:rsidRPr="00B1158C" w:rsidRDefault="00D86881" w:rsidP="00D86881">
      <w:pPr>
        <w:pStyle w:val="Default"/>
        <w:jc w:val="center"/>
        <w:rPr>
          <w:color w:val="auto"/>
        </w:rPr>
      </w:pPr>
      <w:r w:rsidRPr="00B1158C">
        <w:rPr>
          <w:b/>
          <w:bCs/>
          <w:color w:val="auto"/>
        </w:rPr>
        <w:t>VI. SUTARTIES GALIOJIMAS, ATNAUJINIMAS, PAKEITIMAS IR PASIBAIGIMAS</w:t>
      </w:r>
    </w:p>
    <w:p w14:paraId="25DFC8E5" w14:textId="77777777" w:rsidR="00D86881" w:rsidRPr="00B1158C" w:rsidRDefault="00D86881" w:rsidP="00D86881">
      <w:pPr>
        <w:pStyle w:val="Default"/>
        <w:rPr>
          <w:color w:val="auto"/>
        </w:rPr>
      </w:pPr>
    </w:p>
    <w:p w14:paraId="152ABC7B" w14:textId="77777777" w:rsidR="00D86881" w:rsidRPr="00B1158C" w:rsidRDefault="00D86881" w:rsidP="00D86881">
      <w:pPr>
        <w:pStyle w:val="Default"/>
        <w:ind w:firstLine="567"/>
        <w:jc w:val="both"/>
        <w:rPr>
          <w:color w:val="auto"/>
        </w:rPr>
      </w:pPr>
      <w:r w:rsidRPr="00B1158C">
        <w:rPr>
          <w:color w:val="auto"/>
        </w:rPr>
        <w:t xml:space="preserve">6.1. Ši Sutartis įsigalioja jos pasirašymo dieną ir galioja, iki visiškai ir tinkamai įvykdomi Sutartyje nustatyti įsipareigojimai arba Sutartis nutraukiama Sutartyje ir (ar) teisės aktuose nustatyta tvarka. </w:t>
      </w:r>
    </w:p>
    <w:p w14:paraId="238D7282" w14:textId="1055382D" w:rsidR="00D86881" w:rsidRPr="00B1158C" w:rsidRDefault="00D86881" w:rsidP="00D86881">
      <w:pPr>
        <w:pStyle w:val="Default"/>
        <w:ind w:firstLine="567"/>
        <w:jc w:val="both"/>
        <w:rPr>
          <w:color w:val="auto"/>
        </w:rPr>
      </w:pPr>
      <w:r w:rsidRPr="00B1158C">
        <w:rPr>
          <w:color w:val="auto"/>
        </w:rPr>
        <w:t>6.2. Nuomininkas, per visą nuomos terminą laikęsis savo įsipareigojimų pagal Sutartį, nuomos terminui pasibaigus turės pirmenybės teisę prieš kitus asmenis atnaujinti sutartį papildomam terminui. Nuomotojas privalo užtikrinti, kad Turto nuomos Sutarties atnaujinimo atveju bendra nuomos trukmė nebūtų ilgesnė kaip 10 metų. Nuomotojas ne vėliau kaip prieš 2 mėnesius iki nuomos termino pabaigos raštu informuoja nuomininką apie siūlymą atnaujinti nuomos Sutartį nurodydamas nuomos terminą. Nuomininkas privalo ne vėliau kaip per 1 mėnesį nuo nuomotojo pranešimo gavimo dienos raštu atsakyti nuomotojui, ar sutinka atnaujinti nuomos Sutartį. Nuomininkui raštu neatsakius nuomotojui per 1 mėnesį nuo pranešimo iš nuomotojo gavimo dienos, la</w:t>
      </w:r>
      <w:r w:rsidR="00B1158C" w:rsidRPr="00B1158C">
        <w:rPr>
          <w:color w:val="auto"/>
        </w:rPr>
        <w:t>ikoma, kad</w:t>
      </w:r>
      <w:r w:rsidRPr="00B1158C">
        <w:rPr>
          <w:color w:val="auto"/>
        </w:rPr>
        <w:t xml:space="preserve"> nuomininkas atsisako atnaujinti nuomos Sutartį. </w:t>
      </w:r>
    </w:p>
    <w:p w14:paraId="046EA512" w14:textId="77777777" w:rsidR="00D86881" w:rsidRPr="00B1158C" w:rsidRDefault="00D86881" w:rsidP="00D86881">
      <w:pPr>
        <w:pStyle w:val="Default"/>
        <w:ind w:firstLine="567"/>
        <w:jc w:val="both"/>
        <w:rPr>
          <w:color w:val="auto"/>
        </w:rPr>
      </w:pPr>
      <w:r w:rsidRPr="00B1158C">
        <w:rPr>
          <w:color w:val="auto"/>
        </w:rPr>
        <w:t>6.3. Nuomininkas neturės pirmenybės teisės atnaujinti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23BF4DBA" w14:textId="77777777" w:rsidR="00D86881" w:rsidRPr="00B1158C" w:rsidRDefault="00D86881" w:rsidP="00D86881">
      <w:pPr>
        <w:pStyle w:val="Default"/>
        <w:ind w:firstLine="567"/>
        <w:jc w:val="both"/>
        <w:rPr>
          <w:color w:val="auto"/>
        </w:rPr>
      </w:pPr>
      <w:r w:rsidRPr="00B1158C">
        <w:rPr>
          <w:color w:val="auto"/>
        </w:rPr>
        <w:t>6.4. Visi Sutarties pakeitimai, papildymai ir priedai galioja, jeigu jie iš esmės nepakeičia Sutarties, yra sudaryti raštu ir pasirašyti Sutarties šalių.</w:t>
      </w:r>
    </w:p>
    <w:p w14:paraId="7D159628" w14:textId="77777777" w:rsidR="00D86881" w:rsidRPr="00B1158C" w:rsidRDefault="00D86881" w:rsidP="00D86881">
      <w:pPr>
        <w:pStyle w:val="Default"/>
        <w:ind w:firstLine="567"/>
        <w:jc w:val="both"/>
        <w:rPr>
          <w:color w:val="auto"/>
        </w:rPr>
      </w:pPr>
      <w:r w:rsidRPr="00B1158C">
        <w:rPr>
          <w:color w:val="auto"/>
        </w:rPr>
        <w:t xml:space="preserve">6.5. Ši Sutartis pasibaigia arba gali būti nutraukta: </w:t>
      </w:r>
    </w:p>
    <w:p w14:paraId="402E8893" w14:textId="77777777" w:rsidR="00D86881" w:rsidRPr="00B1158C" w:rsidRDefault="00D86881" w:rsidP="00D86881">
      <w:pPr>
        <w:pStyle w:val="Default"/>
        <w:ind w:firstLine="567"/>
        <w:jc w:val="both"/>
        <w:rPr>
          <w:color w:val="auto"/>
        </w:rPr>
      </w:pPr>
      <w:r w:rsidRPr="00B1158C">
        <w:rPr>
          <w:color w:val="auto"/>
        </w:rPr>
        <w:t xml:space="preserve">6.5.1. pasibaigus nuomos terminui; </w:t>
      </w:r>
    </w:p>
    <w:p w14:paraId="543A359C" w14:textId="77777777" w:rsidR="00D86881" w:rsidRPr="00B1158C" w:rsidRDefault="00D86881" w:rsidP="00D86881">
      <w:pPr>
        <w:pStyle w:val="Default"/>
        <w:ind w:firstLine="567"/>
        <w:jc w:val="both"/>
        <w:rPr>
          <w:color w:val="auto"/>
        </w:rPr>
      </w:pPr>
      <w:r w:rsidRPr="00B1158C">
        <w:rPr>
          <w:color w:val="auto"/>
        </w:rPr>
        <w:t xml:space="preserve">6.5.2. Sutarties šalių susitarimu; </w:t>
      </w:r>
    </w:p>
    <w:p w14:paraId="58278314" w14:textId="77777777" w:rsidR="00D86881" w:rsidRPr="00B1158C" w:rsidRDefault="00D86881" w:rsidP="00D86881">
      <w:pPr>
        <w:pStyle w:val="Default"/>
        <w:ind w:firstLine="567"/>
        <w:jc w:val="both"/>
        <w:rPr>
          <w:color w:val="auto"/>
        </w:rPr>
      </w:pPr>
      <w:r w:rsidRPr="00B1158C">
        <w:rPr>
          <w:color w:val="auto"/>
        </w:rPr>
        <w:t xml:space="preserve">6.5.3. kitais Lietuvos Respublikos civilinio kodekso nustatytais atvejais ir tvarka; </w:t>
      </w:r>
    </w:p>
    <w:p w14:paraId="7EDC7532" w14:textId="77777777" w:rsidR="00D86881" w:rsidRPr="00B1158C" w:rsidRDefault="00D86881" w:rsidP="00D86881">
      <w:pPr>
        <w:pStyle w:val="Default"/>
        <w:ind w:firstLine="567"/>
        <w:jc w:val="both"/>
        <w:rPr>
          <w:color w:val="auto"/>
        </w:rPr>
      </w:pPr>
      <w:r w:rsidRPr="00B1158C">
        <w:rPr>
          <w:color w:val="auto"/>
        </w:rPr>
        <w:t xml:space="preserve">6.5.4. Lietuvos Respublikos civilinio kodekso nustatyta tvarka, kai išnuomoto Turto reikia savivaldybės funkcijoms atlikti. </w:t>
      </w:r>
    </w:p>
    <w:p w14:paraId="6A8904AF" w14:textId="77777777" w:rsidR="00D86881" w:rsidRPr="00B1158C" w:rsidRDefault="00D86881" w:rsidP="00D86881">
      <w:pPr>
        <w:pStyle w:val="Default"/>
        <w:rPr>
          <w:color w:val="auto"/>
        </w:rPr>
      </w:pPr>
    </w:p>
    <w:p w14:paraId="2585A1CA" w14:textId="77777777" w:rsidR="00D86881" w:rsidRPr="00B1158C" w:rsidRDefault="00D86881" w:rsidP="00D86881">
      <w:pPr>
        <w:pStyle w:val="Default"/>
        <w:jc w:val="center"/>
        <w:rPr>
          <w:color w:val="auto"/>
        </w:rPr>
      </w:pPr>
      <w:r w:rsidRPr="00B1158C">
        <w:rPr>
          <w:b/>
          <w:bCs/>
          <w:color w:val="auto"/>
        </w:rPr>
        <w:t>VII. NENUGALIMOS JĖGOS (</w:t>
      </w:r>
      <w:r w:rsidRPr="00B1158C">
        <w:rPr>
          <w:b/>
          <w:bCs/>
          <w:i/>
          <w:iCs/>
          <w:color w:val="auto"/>
        </w:rPr>
        <w:t>FORCE MAJEURE</w:t>
      </w:r>
      <w:r w:rsidRPr="00B1158C">
        <w:rPr>
          <w:b/>
          <w:bCs/>
          <w:color w:val="auto"/>
        </w:rPr>
        <w:t>) APLINKYBĖS</w:t>
      </w:r>
    </w:p>
    <w:p w14:paraId="129C91A9" w14:textId="77777777" w:rsidR="00D86881" w:rsidRPr="00B1158C" w:rsidRDefault="00D86881" w:rsidP="00D86881">
      <w:pPr>
        <w:pStyle w:val="Default"/>
        <w:rPr>
          <w:color w:val="auto"/>
        </w:rPr>
      </w:pPr>
    </w:p>
    <w:p w14:paraId="1B8CBA9E" w14:textId="77777777" w:rsidR="00D86881" w:rsidRPr="00B1158C" w:rsidRDefault="00D86881" w:rsidP="00D86881">
      <w:pPr>
        <w:pStyle w:val="Default"/>
        <w:ind w:firstLine="567"/>
        <w:jc w:val="both"/>
        <w:rPr>
          <w:color w:val="auto"/>
        </w:rPr>
      </w:pPr>
      <w:r w:rsidRPr="00B1158C">
        <w:rPr>
          <w:color w:val="auto"/>
        </w:rPr>
        <w:t>7.1. Nė viena šalis nelaikoma pažeidusi Sutartį arba nevykdanti savo įsipareigojimų pagal Sutartį, jeigu įsipareigojimus vykdyti jai trukdo nenugalimos jėgos (</w:t>
      </w:r>
      <w:r w:rsidRPr="00B1158C">
        <w:rPr>
          <w:i/>
          <w:iCs/>
          <w:color w:val="auto"/>
        </w:rPr>
        <w:t>force majeure</w:t>
      </w:r>
      <w:r w:rsidRPr="00B1158C">
        <w:rPr>
          <w:color w:val="auto"/>
        </w:rPr>
        <w:t xml:space="preserve">) aplinkybės, </w:t>
      </w:r>
      <w:r w:rsidRPr="00B1158C">
        <w:rPr>
          <w:color w:val="auto"/>
        </w:rPr>
        <w:lastRenderedPageBreak/>
        <w:t xml:space="preserve">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p>
    <w:p w14:paraId="00DFF80C" w14:textId="77777777" w:rsidR="00D86881" w:rsidRPr="00B1158C" w:rsidRDefault="00D86881" w:rsidP="00D86881">
      <w:pPr>
        <w:pStyle w:val="Default"/>
        <w:ind w:firstLine="567"/>
        <w:jc w:val="both"/>
        <w:rPr>
          <w:color w:val="auto"/>
        </w:rPr>
      </w:pPr>
      <w:r w:rsidRPr="00B1158C">
        <w:rPr>
          <w:color w:val="auto"/>
        </w:rPr>
        <w:t>7.2. Jeigu kuri nors šalis mano, kad atsirado nenugalimos jėgos (</w:t>
      </w:r>
      <w:r w:rsidRPr="00B1158C">
        <w:rPr>
          <w:i/>
          <w:iCs/>
          <w:color w:val="auto"/>
        </w:rPr>
        <w:t>force majeure</w:t>
      </w:r>
      <w:r w:rsidRPr="00B1158C">
        <w:rPr>
          <w:color w:val="auto"/>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B1158C">
        <w:rPr>
          <w:i/>
          <w:iCs/>
          <w:color w:val="auto"/>
        </w:rPr>
        <w:t>force majeure</w:t>
      </w:r>
      <w:r w:rsidRPr="00B1158C">
        <w:rPr>
          <w:color w:val="auto"/>
        </w:rPr>
        <w:t xml:space="preserve">) aplinkybės netrukdo. </w:t>
      </w:r>
    </w:p>
    <w:p w14:paraId="2B3BA420" w14:textId="77777777" w:rsidR="00D86881" w:rsidRPr="00B1158C" w:rsidRDefault="00D86881" w:rsidP="00D86881">
      <w:pPr>
        <w:pStyle w:val="Default"/>
        <w:ind w:firstLine="567"/>
        <w:jc w:val="both"/>
        <w:rPr>
          <w:color w:val="auto"/>
        </w:rPr>
      </w:pPr>
      <w:r w:rsidRPr="00B1158C">
        <w:rPr>
          <w:color w:val="auto"/>
        </w:rPr>
        <w:t>7.3. Jeigu nenugalimos jėgos (</w:t>
      </w:r>
      <w:r w:rsidRPr="00B1158C">
        <w:rPr>
          <w:i/>
          <w:iCs/>
          <w:color w:val="auto"/>
        </w:rPr>
        <w:t>force majeure</w:t>
      </w:r>
      <w:r w:rsidRPr="00B1158C">
        <w:rPr>
          <w:color w:val="auto"/>
        </w:rPr>
        <w:t>) aplinkybės trunka ilgiau kaip 90 kalendorinių dienų, viena iš šalių turi teisę Sutartį nutraukti įspėdama apie tai kitą šalį prieš 30 kalendorinių dienų. Jeigu praėjus šiam 30 kalendorinių dienų laikotarpiui nenugalimos jėgos (</w:t>
      </w:r>
      <w:r w:rsidRPr="00B1158C">
        <w:rPr>
          <w:i/>
          <w:iCs/>
          <w:color w:val="auto"/>
        </w:rPr>
        <w:t>force majeure</w:t>
      </w:r>
      <w:r w:rsidRPr="00B1158C">
        <w:rPr>
          <w:color w:val="auto"/>
        </w:rPr>
        <w:t xml:space="preserve">) aplinkybės tęsiasi, Sutartis nutraukiama ir pagal Sutarties sąlygas šalys atleidžiamos nuo tolesnio Sutarties vykdymo. </w:t>
      </w:r>
    </w:p>
    <w:p w14:paraId="2A142935" w14:textId="77777777" w:rsidR="00D86881" w:rsidRPr="00B1158C" w:rsidRDefault="00D86881" w:rsidP="00D86881">
      <w:pPr>
        <w:pStyle w:val="Default"/>
        <w:rPr>
          <w:color w:val="auto"/>
        </w:rPr>
      </w:pPr>
    </w:p>
    <w:p w14:paraId="627DA377" w14:textId="77777777" w:rsidR="00D86881" w:rsidRPr="00B1158C" w:rsidRDefault="00D86881" w:rsidP="00D86881">
      <w:pPr>
        <w:pStyle w:val="Default"/>
        <w:jc w:val="center"/>
        <w:rPr>
          <w:color w:val="auto"/>
        </w:rPr>
      </w:pPr>
      <w:r w:rsidRPr="00B1158C">
        <w:rPr>
          <w:b/>
          <w:bCs/>
          <w:color w:val="auto"/>
        </w:rPr>
        <w:t>VIII. BAIGIAMOSIOS NUOSTATOS</w:t>
      </w:r>
    </w:p>
    <w:p w14:paraId="08F50030" w14:textId="77777777" w:rsidR="00D86881" w:rsidRPr="00B1158C" w:rsidRDefault="00D86881" w:rsidP="00D86881">
      <w:pPr>
        <w:pStyle w:val="Default"/>
        <w:rPr>
          <w:color w:val="auto"/>
        </w:rPr>
      </w:pPr>
    </w:p>
    <w:p w14:paraId="3A14D51B" w14:textId="77777777" w:rsidR="00D86881" w:rsidRPr="00B1158C" w:rsidRDefault="00D86881" w:rsidP="00D86881">
      <w:pPr>
        <w:pStyle w:val="Default"/>
        <w:ind w:firstLine="567"/>
        <w:jc w:val="both"/>
        <w:rPr>
          <w:color w:val="auto"/>
        </w:rPr>
      </w:pPr>
      <w:r w:rsidRPr="00B1158C">
        <w:rPr>
          <w:color w:val="auto"/>
        </w:rPr>
        <w:t xml:space="preserve">8.1. Papildomos sąlygos______________________________________________________. </w:t>
      </w:r>
    </w:p>
    <w:p w14:paraId="4C4031F8"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(nurodyti kitas teisės aktams neprieštaraujančias sąlygas)</w:t>
      </w:r>
    </w:p>
    <w:p w14:paraId="55C9C3AB" w14:textId="77777777" w:rsidR="00D86881" w:rsidRPr="00B1158C" w:rsidRDefault="00D86881" w:rsidP="00D86881">
      <w:pPr>
        <w:pStyle w:val="Default"/>
        <w:ind w:firstLine="567"/>
        <w:jc w:val="both"/>
        <w:rPr>
          <w:color w:val="auto"/>
        </w:rPr>
      </w:pPr>
      <w:r w:rsidRPr="00B1158C">
        <w:rPr>
          <w:color w:val="auto"/>
        </w:rPr>
        <w:t xml:space="preserve">8.2. Bet koks ginčas, kylantis iš Sutarties ar susijęs su Sutartimi, kuris neišsprendžiamas derybų būdu, turi būti sprendžiamas teisme Lietuvos Respublikos įstatymų nustatyta tvarka. </w:t>
      </w:r>
    </w:p>
    <w:p w14:paraId="38646963" w14:textId="77777777" w:rsidR="00D86881" w:rsidRPr="00B1158C" w:rsidRDefault="00D86881" w:rsidP="00D86881">
      <w:pPr>
        <w:pStyle w:val="Default"/>
        <w:ind w:firstLine="567"/>
        <w:jc w:val="both"/>
        <w:rPr>
          <w:color w:val="auto"/>
        </w:rPr>
      </w:pPr>
      <w:r w:rsidRPr="00B1158C">
        <w:rPr>
          <w:color w:val="auto"/>
        </w:rPr>
        <w:t xml:space="preserve">8.3. Sutartis surašoma dviem egzemplioriais – po vieną kiekvienai Sutarties šaliai. </w:t>
      </w:r>
    </w:p>
    <w:p w14:paraId="216283B3" w14:textId="48B49E04" w:rsidR="00D86881" w:rsidRDefault="00D86881" w:rsidP="007B532E">
      <w:pPr>
        <w:pStyle w:val="Default"/>
        <w:ind w:firstLine="567"/>
        <w:jc w:val="both"/>
        <w:rPr>
          <w:color w:val="auto"/>
        </w:rPr>
      </w:pPr>
      <w:r w:rsidRPr="00B1158C">
        <w:rPr>
          <w:color w:val="auto"/>
        </w:rPr>
        <w:t>8.4. Sutarties priedai</w:t>
      </w:r>
      <w:r w:rsidR="007B532E">
        <w:rPr>
          <w:color w:val="auto"/>
        </w:rPr>
        <w:t xml:space="preserve">. </w:t>
      </w:r>
      <w:r w:rsidRPr="00B1158C">
        <w:rPr>
          <w:color w:val="auto"/>
        </w:rPr>
        <w:t>Savivaldybės materialiojo Turto perdavimo ir priėmimo a</w:t>
      </w:r>
      <w:r w:rsidR="007B532E">
        <w:rPr>
          <w:color w:val="auto"/>
        </w:rPr>
        <w:t>ktas.</w:t>
      </w:r>
    </w:p>
    <w:p w14:paraId="541EDC4A" w14:textId="77777777" w:rsidR="007B532E" w:rsidRPr="00B1158C" w:rsidRDefault="007B532E" w:rsidP="007B532E">
      <w:pPr>
        <w:pStyle w:val="Default"/>
        <w:ind w:firstLine="567"/>
        <w:jc w:val="both"/>
        <w:rPr>
          <w:color w:val="auto"/>
          <w:vertAlign w:val="superscript"/>
        </w:rPr>
      </w:pPr>
    </w:p>
    <w:p w14:paraId="5B632E23" w14:textId="77777777" w:rsidR="00D86881" w:rsidRPr="00B1158C" w:rsidRDefault="00D86881" w:rsidP="00D86881">
      <w:pPr>
        <w:pStyle w:val="Default"/>
        <w:jc w:val="center"/>
        <w:rPr>
          <w:color w:val="auto"/>
        </w:rPr>
      </w:pPr>
      <w:r w:rsidRPr="00B1158C">
        <w:rPr>
          <w:b/>
          <w:bCs/>
          <w:color w:val="auto"/>
        </w:rPr>
        <w:t>IX. SUTARTIES ŠALIŲ REKVIZITAI</w:t>
      </w:r>
    </w:p>
    <w:p w14:paraId="06EDD2D4" w14:textId="77777777" w:rsidR="00D86881" w:rsidRPr="00B1158C" w:rsidRDefault="00D86881" w:rsidP="00D86881">
      <w:pPr>
        <w:rPr>
          <w:sz w:val="24"/>
          <w:szCs w:val="24"/>
          <w:lang w:val="lt-LT"/>
        </w:rPr>
      </w:pPr>
      <w:r w:rsidRPr="00B1158C">
        <w:rPr>
          <w:sz w:val="24"/>
          <w:szCs w:val="24"/>
          <w:lang w:val="lt-LT"/>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D86881" w:rsidRPr="00B1158C" w14:paraId="65391014" w14:textId="77777777" w:rsidTr="00753209">
        <w:trPr>
          <w:trHeight w:val="107"/>
        </w:trPr>
        <w:tc>
          <w:tcPr>
            <w:tcW w:w="4804" w:type="dxa"/>
          </w:tcPr>
          <w:p w14:paraId="6CBDC7E2" w14:textId="77777777" w:rsidR="00D86881" w:rsidRPr="00B1158C" w:rsidRDefault="00D86881" w:rsidP="00753209">
            <w:pPr>
              <w:pStyle w:val="Default"/>
              <w:rPr>
                <w:color w:val="auto"/>
              </w:rPr>
            </w:pPr>
            <w:r w:rsidRPr="00B1158C">
              <w:rPr>
                <w:b/>
                <w:bCs/>
                <w:color w:val="auto"/>
              </w:rPr>
              <w:t xml:space="preserve">Nuomotojas </w:t>
            </w:r>
          </w:p>
        </w:tc>
        <w:tc>
          <w:tcPr>
            <w:tcW w:w="4804" w:type="dxa"/>
          </w:tcPr>
          <w:p w14:paraId="47AA2422" w14:textId="77777777" w:rsidR="00D86881" w:rsidRPr="00B1158C" w:rsidRDefault="00D86881" w:rsidP="00753209">
            <w:pPr>
              <w:pStyle w:val="Default"/>
              <w:rPr>
                <w:color w:val="auto"/>
              </w:rPr>
            </w:pPr>
            <w:r w:rsidRPr="00B1158C">
              <w:rPr>
                <w:b/>
                <w:bCs/>
                <w:color w:val="auto"/>
              </w:rPr>
              <w:t xml:space="preserve">Nuomininkas </w:t>
            </w:r>
          </w:p>
        </w:tc>
      </w:tr>
      <w:tr w:rsidR="00D86881" w:rsidRPr="00B1158C" w14:paraId="76DCFD52" w14:textId="77777777" w:rsidTr="00753209">
        <w:trPr>
          <w:trHeight w:val="109"/>
        </w:trPr>
        <w:tc>
          <w:tcPr>
            <w:tcW w:w="4804" w:type="dxa"/>
          </w:tcPr>
          <w:p w14:paraId="592AC667" w14:textId="77777777" w:rsidR="00D86881" w:rsidRPr="00B1158C" w:rsidRDefault="00D86881" w:rsidP="00753209">
            <w:pPr>
              <w:pStyle w:val="Default"/>
              <w:rPr>
                <w:color w:val="auto"/>
              </w:rPr>
            </w:pPr>
            <w:r w:rsidRPr="00B1158C">
              <w:rPr>
                <w:color w:val="auto"/>
              </w:rPr>
              <w:t xml:space="preserve">______________________________________ </w:t>
            </w:r>
          </w:p>
        </w:tc>
        <w:tc>
          <w:tcPr>
            <w:tcW w:w="4804" w:type="dxa"/>
          </w:tcPr>
          <w:p w14:paraId="590A2FEA" w14:textId="3B97330D" w:rsidR="00D86881" w:rsidRPr="00B1158C" w:rsidRDefault="00D86881" w:rsidP="007A7AFA">
            <w:pPr>
              <w:pStyle w:val="Default"/>
              <w:rPr>
                <w:color w:val="auto"/>
              </w:rPr>
            </w:pPr>
            <w:r w:rsidRPr="00B1158C">
              <w:rPr>
                <w:color w:val="auto"/>
              </w:rPr>
              <w:t xml:space="preserve">_____________________________________ </w:t>
            </w:r>
          </w:p>
        </w:tc>
      </w:tr>
      <w:tr w:rsidR="00D86881" w:rsidRPr="007A7AFA" w14:paraId="1D97674B" w14:textId="77777777" w:rsidTr="00753209">
        <w:trPr>
          <w:trHeight w:val="73"/>
        </w:trPr>
        <w:tc>
          <w:tcPr>
            <w:tcW w:w="4804" w:type="dxa"/>
          </w:tcPr>
          <w:p w14:paraId="16EF2069" w14:textId="77777777" w:rsidR="00D86881" w:rsidRPr="007A7AFA" w:rsidRDefault="00D86881" w:rsidP="00753209">
            <w:pPr>
              <w:pStyle w:val="Default"/>
              <w:rPr>
                <w:i/>
                <w:color w:val="auto"/>
                <w:vertAlign w:val="superscript"/>
              </w:rPr>
            </w:pPr>
            <w:r w:rsidRPr="007A7AFA">
              <w:rPr>
                <w:i/>
                <w:color w:val="auto"/>
                <w:vertAlign w:val="superscript"/>
              </w:rPr>
              <w:t xml:space="preserve">(juridinio asmens pavadinimas) </w:t>
            </w:r>
          </w:p>
        </w:tc>
        <w:tc>
          <w:tcPr>
            <w:tcW w:w="4804" w:type="dxa"/>
          </w:tcPr>
          <w:p w14:paraId="6EBB2C17" w14:textId="77777777" w:rsidR="00D86881" w:rsidRPr="007A7AFA" w:rsidRDefault="00D86881" w:rsidP="00753209">
            <w:pPr>
              <w:pStyle w:val="Default"/>
              <w:rPr>
                <w:i/>
                <w:color w:val="auto"/>
                <w:vertAlign w:val="superscript"/>
              </w:rPr>
            </w:pPr>
            <w:r w:rsidRPr="007A7AFA">
              <w:rPr>
                <w:i/>
                <w:color w:val="auto"/>
                <w:vertAlign w:val="superscript"/>
              </w:rPr>
              <w:t xml:space="preserve">(juridinio /fizinio asmens pavadinimas) </w:t>
            </w:r>
          </w:p>
        </w:tc>
      </w:tr>
      <w:tr w:rsidR="00D86881" w:rsidRPr="00B1158C" w14:paraId="29018C82" w14:textId="77777777" w:rsidTr="00753209">
        <w:trPr>
          <w:trHeight w:val="109"/>
        </w:trPr>
        <w:tc>
          <w:tcPr>
            <w:tcW w:w="4804" w:type="dxa"/>
          </w:tcPr>
          <w:p w14:paraId="54626251" w14:textId="77777777" w:rsidR="00D86881" w:rsidRPr="00B1158C" w:rsidRDefault="00D86881" w:rsidP="00753209">
            <w:pPr>
              <w:pStyle w:val="Default"/>
              <w:rPr>
                <w:i/>
                <w:color w:val="auto"/>
              </w:rPr>
            </w:pPr>
            <w:r w:rsidRPr="00B1158C">
              <w:rPr>
                <w:i/>
                <w:color w:val="auto"/>
              </w:rPr>
              <w:t xml:space="preserve">______________________________________ </w:t>
            </w:r>
          </w:p>
        </w:tc>
        <w:tc>
          <w:tcPr>
            <w:tcW w:w="4804" w:type="dxa"/>
          </w:tcPr>
          <w:p w14:paraId="5D628E7F" w14:textId="77777777" w:rsidR="00D86881" w:rsidRPr="00B1158C" w:rsidRDefault="00D86881" w:rsidP="00753209">
            <w:pPr>
              <w:pStyle w:val="Default"/>
              <w:rPr>
                <w:i/>
                <w:color w:val="auto"/>
              </w:rPr>
            </w:pPr>
            <w:r w:rsidRPr="00B1158C">
              <w:rPr>
                <w:i/>
                <w:color w:val="auto"/>
              </w:rPr>
              <w:t xml:space="preserve">______________________________________ </w:t>
            </w:r>
          </w:p>
        </w:tc>
      </w:tr>
      <w:tr w:rsidR="00D86881" w:rsidRPr="007A7AFA" w14:paraId="6BABBB0A" w14:textId="77777777" w:rsidTr="00753209">
        <w:trPr>
          <w:trHeight w:val="73"/>
        </w:trPr>
        <w:tc>
          <w:tcPr>
            <w:tcW w:w="4804" w:type="dxa"/>
          </w:tcPr>
          <w:p w14:paraId="3B78200F" w14:textId="77777777" w:rsidR="00D86881" w:rsidRPr="007A7AFA" w:rsidRDefault="00D86881" w:rsidP="00753209">
            <w:pPr>
              <w:pStyle w:val="Default"/>
              <w:rPr>
                <w:i/>
                <w:color w:val="auto"/>
                <w:vertAlign w:val="superscript"/>
              </w:rPr>
            </w:pPr>
            <w:r w:rsidRPr="007A7AFA">
              <w:rPr>
                <w:i/>
                <w:color w:val="auto"/>
                <w:vertAlign w:val="superscript"/>
              </w:rPr>
              <w:t xml:space="preserve">(juridinio asmens kodas) </w:t>
            </w:r>
          </w:p>
        </w:tc>
        <w:tc>
          <w:tcPr>
            <w:tcW w:w="4804" w:type="dxa"/>
          </w:tcPr>
          <w:p w14:paraId="0A72A835" w14:textId="77777777" w:rsidR="00D86881" w:rsidRPr="007A7AFA" w:rsidRDefault="00D86881" w:rsidP="00753209">
            <w:pPr>
              <w:pStyle w:val="Default"/>
              <w:rPr>
                <w:i/>
                <w:color w:val="auto"/>
                <w:vertAlign w:val="superscript"/>
              </w:rPr>
            </w:pPr>
            <w:r w:rsidRPr="007A7AFA">
              <w:rPr>
                <w:i/>
                <w:color w:val="auto"/>
                <w:vertAlign w:val="superscript"/>
              </w:rPr>
              <w:t xml:space="preserve">(juridinio asmens kodas) </w:t>
            </w:r>
          </w:p>
        </w:tc>
      </w:tr>
      <w:tr w:rsidR="00D86881" w:rsidRPr="00B1158C" w14:paraId="278D69DA" w14:textId="77777777" w:rsidTr="00753209">
        <w:trPr>
          <w:trHeight w:val="109"/>
        </w:trPr>
        <w:tc>
          <w:tcPr>
            <w:tcW w:w="4804" w:type="dxa"/>
          </w:tcPr>
          <w:p w14:paraId="36335AE8" w14:textId="77777777" w:rsidR="00D86881" w:rsidRPr="00B1158C" w:rsidRDefault="00D86881" w:rsidP="00753209">
            <w:pPr>
              <w:pStyle w:val="Default"/>
              <w:rPr>
                <w:i/>
                <w:color w:val="auto"/>
              </w:rPr>
            </w:pPr>
            <w:r w:rsidRPr="00B1158C">
              <w:rPr>
                <w:i/>
                <w:color w:val="auto"/>
              </w:rPr>
              <w:t xml:space="preserve">______________________________________ </w:t>
            </w:r>
          </w:p>
        </w:tc>
        <w:tc>
          <w:tcPr>
            <w:tcW w:w="4804" w:type="dxa"/>
          </w:tcPr>
          <w:p w14:paraId="6B333BE3" w14:textId="77777777" w:rsidR="00D86881" w:rsidRPr="00B1158C" w:rsidRDefault="00D86881" w:rsidP="00753209">
            <w:pPr>
              <w:pStyle w:val="Default"/>
              <w:rPr>
                <w:i/>
                <w:color w:val="auto"/>
              </w:rPr>
            </w:pPr>
            <w:r w:rsidRPr="00B1158C">
              <w:rPr>
                <w:i/>
                <w:color w:val="auto"/>
              </w:rPr>
              <w:t xml:space="preserve">______________________________________ </w:t>
            </w:r>
          </w:p>
        </w:tc>
      </w:tr>
      <w:tr w:rsidR="00D86881" w:rsidRPr="007A7AFA" w14:paraId="48320B87" w14:textId="77777777" w:rsidTr="00753209">
        <w:trPr>
          <w:trHeight w:val="73"/>
        </w:trPr>
        <w:tc>
          <w:tcPr>
            <w:tcW w:w="4804" w:type="dxa"/>
          </w:tcPr>
          <w:p w14:paraId="7722A9BB" w14:textId="77777777" w:rsidR="00D86881" w:rsidRPr="007A7AFA" w:rsidRDefault="00D86881" w:rsidP="00753209">
            <w:pPr>
              <w:pStyle w:val="Default"/>
              <w:rPr>
                <w:i/>
                <w:color w:val="auto"/>
                <w:vertAlign w:val="superscript"/>
              </w:rPr>
            </w:pPr>
            <w:r w:rsidRPr="007A7AFA">
              <w:rPr>
                <w:i/>
                <w:color w:val="auto"/>
                <w:vertAlign w:val="superscript"/>
              </w:rPr>
              <w:t xml:space="preserve">(adresas, telefono, fakso nr.) </w:t>
            </w:r>
          </w:p>
        </w:tc>
        <w:tc>
          <w:tcPr>
            <w:tcW w:w="4804" w:type="dxa"/>
          </w:tcPr>
          <w:p w14:paraId="07D66D76" w14:textId="77777777" w:rsidR="00D86881" w:rsidRPr="007A7AFA" w:rsidRDefault="00D86881" w:rsidP="00753209">
            <w:pPr>
              <w:pStyle w:val="Default"/>
              <w:rPr>
                <w:i/>
                <w:color w:val="auto"/>
                <w:vertAlign w:val="superscript"/>
              </w:rPr>
            </w:pPr>
            <w:r w:rsidRPr="007A7AFA">
              <w:rPr>
                <w:i/>
                <w:color w:val="auto"/>
                <w:vertAlign w:val="superscript"/>
              </w:rPr>
              <w:t xml:space="preserve">(adresas, telefono, fakso nr.) </w:t>
            </w:r>
          </w:p>
        </w:tc>
      </w:tr>
      <w:tr w:rsidR="00D86881" w:rsidRPr="00B1158C" w14:paraId="5D6F901D" w14:textId="77777777" w:rsidTr="00753209">
        <w:trPr>
          <w:trHeight w:val="136"/>
        </w:trPr>
        <w:tc>
          <w:tcPr>
            <w:tcW w:w="4804" w:type="dxa"/>
          </w:tcPr>
          <w:p w14:paraId="42F114B5" w14:textId="77777777" w:rsidR="00D86881" w:rsidRPr="00B1158C" w:rsidRDefault="00D86881" w:rsidP="00753209">
            <w:pPr>
              <w:pStyle w:val="Default"/>
              <w:rPr>
                <w:i/>
                <w:color w:val="auto"/>
              </w:rPr>
            </w:pPr>
            <w:r w:rsidRPr="00B1158C">
              <w:rPr>
                <w:i/>
                <w:color w:val="auto"/>
              </w:rPr>
              <w:t xml:space="preserve">______________________________________ </w:t>
            </w:r>
          </w:p>
        </w:tc>
        <w:tc>
          <w:tcPr>
            <w:tcW w:w="4804" w:type="dxa"/>
          </w:tcPr>
          <w:p w14:paraId="35B4355A" w14:textId="77777777" w:rsidR="00D86881" w:rsidRPr="00B1158C" w:rsidRDefault="00D86881" w:rsidP="00753209">
            <w:pPr>
              <w:pStyle w:val="Default"/>
              <w:rPr>
                <w:i/>
                <w:color w:val="auto"/>
              </w:rPr>
            </w:pPr>
            <w:r w:rsidRPr="00B1158C">
              <w:rPr>
                <w:i/>
                <w:color w:val="auto"/>
              </w:rPr>
              <w:t xml:space="preserve">______________________________________ </w:t>
            </w:r>
          </w:p>
        </w:tc>
      </w:tr>
      <w:tr w:rsidR="00D86881" w:rsidRPr="007A7AFA" w14:paraId="63263533" w14:textId="77777777" w:rsidTr="00753209">
        <w:trPr>
          <w:trHeight w:val="136"/>
        </w:trPr>
        <w:tc>
          <w:tcPr>
            <w:tcW w:w="4804" w:type="dxa"/>
          </w:tcPr>
          <w:p w14:paraId="1BF8A13F" w14:textId="77777777" w:rsidR="00D86881" w:rsidRPr="007A7AFA" w:rsidRDefault="00D86881" w:rsidP="00753209">
            <w:pPr>
              <w:pStyle w:val="Default"/>
              <w:rPr>
                <w:i/>
                <w:color w:val="auto"/>
                <w:vertAlign w:val="subscript"/>
              </w:rPr>
            </w:pPr>
            <w:r w:rsidRPr="007A7AFA">
              <w:rPr>
                <w:i/>
                <w:color w:val="auto"/>
                <w:vertAlign w:val="subscript"/>
              </w:rPr>
              <w:t>(atsisk. sąsk. Nr.)</w:t>
            </w:r>
          </w:p>
        </w:tc>
        <w:tc>
          <w:tcPr>
            <w:tcW w:w="4804" w:type="dxa"/>
          </w:tcPr>
          <w:p w14:paraId="2C4EB944" w14:textId="77777777" w:rsidR="00D86881" w:rsidRPr="007A7AFA" w:rsidRDefault="00D86881" w:rsidP="00753209">
            <w:pPr>
              <w:pStyle w:val="Default"/>
              <w:rPr>
                <w:i/>
                <w:color w:val="auto"/>
                <w:vertAlign w:val="subscript"/>
              </w:rPr>
            </w:pPr>
            <w:r w:rsidRPr="007A7AFA">
              <w:rPr>
                <w:i/>
                <w:color w:val="auto"/>
                <w:vertAlign w:val="subscript"/>
              </w:rPr>
              <w:t>(atsisk. sąsk. Nr.)</w:t>
            </w:r>
          </w:p>
        </w:tc>
      </w:tr>
      <w:tr w:rsidR="00D86881" w:rsidRPr="00B1158C" w14:paraId="43FED555" w14:textId="77777777" w:rsidTr="00753209">
        <w:trPr>
          <w:trHeight w:val="136"/>
        </w:trPr>
        <w:tc>
          <w:tcPr>
            <w:tcW w:w="4804" w:type="dxa"/>
          </w:tcPr>
          <w:p w14:paraId="4BD3DB04" w14:textId="77777777" w:rsidR="00D86881" w:rsidRPr="00B1158C" w:rsidRDefault="00D86881" w:rsidP="00753209">
            <w:pPr>
              <w:pStyle w:val="Default"/>
              <w:rPr>
                <w:color w:val="auto"/>
              </w:rPr>
            </w:pPr>
          </w:p>
        </w:tc>
        <w:tc>
          <w:tcPr>
            <w:tcW w:w="4804" w:type="dxa"/>
          </w:tcPr>
          <w:p w14:paraId="1985FB1A" w14:textId="77777777" w:rsidR="00D86881" w:rsidRPr="00B1158C" w:rsidRDefault="00D86881" w:rsidP="00753209">
            <w:pPr>
              <w:pStyle w:val="Default"/>
              <w:rPr>
                <w:color w:val="auto"/>
              </w:rPr>
            </w:pPr>
          </w:p>
        </w:tc>
      </w:tr>
      <w:tr w:rsidR="00D86881" w:rsidRPr="00B1158C" w14:paraId="5C379781" w14:textId="77777777" w:rsidTr="00753209">
        <w:trPr>
          <w:trHeight w:val="136"/>
        </w:trPr>
        <w:tc>
          <w:tcPr>
            <w:tcW w:w="4804" w:type="dxa"/>
          </w:tcPr>
          <w:p w14:paraId="224B0342" w14:textId="77777777" w:rsidR="00D86881" w:rsidRPr="00B1158C" w:rsidRDefault="00D86881" w:rsidP="00753209">
            <w:pPr>
              <w:pStyle w:val="Default"/>
              <w:rPr>
                <w:color w:val="auto"/>
              </w:rPr>
            </w:pPr>
            <w:r w:rsidRPr="00B1158C">
              <w:rPr>
                <w:color w:val="auto"/>
              </w:rPr>
              <w:t>(Pareigos, vardas pavardė)</w:t>
            </w:r>
          </w:p>
        </w:tc>
        <w:tc>
          <w:tcPr>
            <w:tcW w:w="4804" w:type="dxa"/>
          </w:tcPr>
          <w:p w14:paraId="32C8CB9A" w14:textId="77777777" w:rsidR="00D86881" w:rsidRPr="00B1158C" w:rsidRDefault="00D86881" w:rsidP="00753209">
            <w:pPr>
              <w:pStyle w:val="Default"/>
              <w:rPr>
                <w:color w:val="auto"/>
              </w:rPr>
            </w:pPr>
            <w:r w:rsidRPr="00B1158C">
              <w:rPr>
                <w:color w:val="auto"/>
              </w:rPr>
              <w:t>(Pareigos, vardas pavardė)</w:t>
            </w:r>
          </w:p>
        </w:tc>
      </w:tr>
      <w:tr w:rsidR="00D86881" w:rsidRPr="00B1158C" w14:paraId="4F42A9F1" w14:textId="77777777" w:rsidTr="00753209">
        <w:trPr>
          <w:trHeight w:val="136"/>
        </w:trPr>
        <w:tc>
          <w:tcPr>
            <w:tcW w:w="4804" w:type="dxa"/>
          </w:tcPr>
          <w:p w14:paraId="5BBC116B" w14:textId="77777777" w:rsidR="00D86881" w:rsidRPr="00B1158C" w:rsidRDefault="00D86881" w:rsidP="00753209">
            <w:pPr>
              <w:pStyle w:val="Default"/>
              <w:rPr>
                <w:color w:val="auto"/>
                <w:u w:val="single"/>
              </w:rPr>
            </w:pPr>
            <w:r w:rsidRPr="00B1158C">
              <w:rPr>
                <w:color w:val="auto"/>
              </w:rPr>
              <w:t>______________________________________</w:t>
            </w:r>
          </w:p>
        </w:tc>
        <w:tc>
          <w:tcPr>
            <w:tcW w:w="4804" w:type="dxa"/>
          </w:tcPr>
          <w:p w14:paraId="58F522BE" w14:textId="77777777" w:rsidR="00D86881" w:rsidRPr="00B1158C" w:rsidRDefault="00D86881" w:rsidP="00753209">
            <w:pPr>
              <w:pStyle w:val="Default"/>
              <w:rPr>
                <w:color w:val="auto"/>
              </w:rPr>
            </w:pPr>
            <w:r w:rsidRPr="00B1158C">
              <w:rPr>
                <w:color w:val="auto"/>
              </w:rPr>
              <w:t>______________________________________</w:t>
            </w:r>
          </w:p>
        </w:tc>
      </w:tr>
      <w:tr w:rsidR="00D86881" w:rsidRPr="007A7AFA" w14:paraId="4F0E0C02" w14:textId="77777777" w:rsidTr="00753209">
        <w:trPr>
          <w:trHeight w:val="136"/>
        </w:trPr>
        <w:tc>
          <w:tcPr>
            <w:tcW w:w="4804" w:type="dxa"/>
          </w:tcPr>
          <w:p w14:paraId="4B7E5100" w14:textId="77777777" w:rsidR="00D86881" w:rsidRPr="007A7AFA" w:rsidRDefault="00D86881" w:rsidP="00753209">
            <w:pPr>
              <w:pStyle w:val="Default"/>
              <w:rPr>
                <w:i/>
                <w:color w:val="auto"/>
                <w:vertAlign w:val="superscript"/>
              </w:rPr>
            </w:pPr>
            <w:r w:rsidRPr="007A7AFA">
              <w:rPr>
                <w:i/>
                <w:color w:val="auto"/>
                <w:vertAlign w:val="superscript"/>
              </w:rPr>
              <w:t>(parašas)</w:t>
            </w:r>
          </w:p>
        </w:tc>
        <w:tc>
          <w:tcPr>
            <w:tcW w:w="4804" w:type="dxa"/>
          </w:tcPr>
          <w:p w14:paraId="47F64DA8" w14:textId="77777777" w:rsidR="00D86881" w:rsidRPr="007A7AFA" w:rsidRDefault="00D86881" w:rsidP="00753209">
            <w:pPr>
              <w:pStyle w:val="Default"/>
              <w:rPr>
                <w:i/>
                <w:color w:val="auto"/>
                <w:vertAlign w:val="superscript"/>
              </w:rPr>
            </w:pPr>
            <w:r w:rsidRPr="007A7AFA">
              <w:rPr>
                <w:i/>
                <w:color w:val="auto"/>
                <w:vertAlign w:val="superscript"/>
              </w:rPr>
              <w:t>(parašas)</w:t>
            </w:r>
          </w:p>
        </w:tc>
      </w:tr>
    </w:tbl>
    <w:p w14:paraId="68EF8ABB" w14:textId="4F316752" w:rsidR="00D86881" w:rsidRPr="007A7AFA" w:rsidRDefault="007A7AFA" w:rsidP="007A7AFA">
      <w:pPr>
        <w:pStyle w:val="Sraopastraipa"/>
        <w:numPr>
          <w:ilvl w:val="0"/>
          <w:numId w:val="50"/>
        </w:numPr>
        <w:rPr>
          <w:sz w:val="24"/>
          <w:szCs w:val="24"/>
          <w:lang w:val="lt-LT"/>
        </w:rPr>
      </w:pPr>
      <w:r>
        <w:rPr>
          <w:sz w:val="24"/>
          <w:szCs w:val="24"/>
          <w:lang w:val="lt-LT"/>
        </w:rPr>
        <w:t>V.</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A. V.</w:t>
      </w:r>
    </w:p>
    <w:p w14:paraId="48AA1840" w14:textId="77777777" w:rsidR="00D86881" w:rsidRPr="00B1158C" w:rsidRDefault="00D86881" w:rsidP="00D86881">
      <w:pPr>
        <w:rPr>
          <w:sz w:val="24"/>
          <w:szCs w:val="24"/>
          <w:lang w:val="lt-LT"/>
        </w:rPr>
      </w:pPr>
      <w:r w:rsidRPr="00B1158C">
        <w:rPr>
          <w:sz w:val="24"/>
          <w:szCs w:val="24"/>
          <w:lang w:val="lt-LT"/>
        </w:rPr>
        <w:br w:type="page"/>
      </w:r>
    </w:p>
    <w:p w14:paraId="407133CE" w14:textId="77777777" w:rsidR="00D86881" w:rsidRPr="00B1158C" w:rsidRDefault="00D86881" w:rsidP="00D86881">
      <w:pPr>
        <w:pStyle w:val="Default"/>
        <w:ind w:left="4820"/>
        <w:rPr>
          <w:color w:val="auto"/>
        </w:rPr>
      </w:pPr>
      <w:r w:rsidRPr="00B1158C">
        <w:rPr>
          <w:color w:val="auto"/>
        </w:rPr>
        <w:lastRenderedPageBreak/>
        <w:t>Savivaldybės materialiojo turto nuomos 20__ m. _________ d. sutarties Nr. _______</w:t>
      </w:r>
    </w:p>
    <w:p w14:paraId="51DD3688" w14:textId="77777777" w:rsidR="00D86881" w:rsidRPr="00B1158C" w:rsidRDefault="00D86881" w:rsidP="00D86881">
      <w:pPr>
        <w:pStyle w:val="Default"/>
        <w:ind w:left="4820"/>
        <w:rPr>
          <w:color w:val="auto"/>
        </w:rPr>
      </w:pPr>
      <w:r w:rsidRPr="00B1158C">
        <w:rPr>
          <w:color w:val="auto"/>
        </w:rPr>
        <w:t xml:space="preserve">priedas </w:t>
      </w:r>
    </w:p>
    <w:p w14:paraId="2E81F14C" w14:textId="77777777" w:rsidR="00D86881" w:rsidRPr="00B1158C" w:rsidRDefault="00D86881" w:rsidP="00D86881">
      <w:pPr>
        <w:pStyle w:val="Default"/>
        <w:rPr>
          <w:color w:val="auto"/>
        </w:rPr>
      </w:pPr>
    </w:p>
    <w:p w14:paraId="4A12CE0B" w14:textId="77777777" w:rsidR="00D86881" w:rsidRPr="00B1158C" w:rsidRDefault="00D86881" w:rsidP="00D86881">
      <w:pPr>
        <w:pStyle w:val="Default"/>
        <w:jc w:val="center"/>
        <w:rPr>
          <w:color w:val="auto"/>
        </w:rPr>
      </w:pPr>
      <w:r w:rsidRPr="00B1158C">
        <w:rPr>
          <w:b/>
          <w:bCs/>
          <w:color w:val="auto"/>
        </w:rPr>
        <w:t>SAVIVALDYBĖS MATERIALIOJO TURTO PERDAVIMO IR PRIĖMIMO AKTAS</w:t>
      </w:r>
    </w:p>
    <w:p w14:paraId="4E77693E" w14:textId="77777777" w:rsidR="00D86881" w:rsidRPr="00B1158C" w:rsidRDefault="00D86881" w:rsidP="00D86881">
      <w:pPr>
        <w:pStyle w:val="Default"/>
        <w:jc w:val="center"/>
        <w:rPr>
          <w:color w:val="auto"/>
        </w:rPr>
      </w:pPr>
      <w:r w:rsidRPr="00B1158C">
        <w:rPr>
          <w:color w:val="auto"/>
        </w:rPr>
        <w:t>______________ Nr.____________</w:t>
      </w:r>
    </w:p>
    <w:p w14:paraId="560D42EB" w14:textId="77777777" w:rsidR="00D86881" w:rsidRPr="00B1158C" w:rsidRDefault="00D86881" w:rsidP="00D86881">
      <w:pPr>
        <w:pStyle w:val="Default"/>
        <w:ind w:firstLine="3402"/>
        <w:rPr>
          <w:color w:val="auto"/>
          <w:vertAlign w:val="superscript"/>
        </w:rPr>
      </w:pPr>
      <w:r w:rsidRPr="00B1158C">
        <w:rPr>
          <w:color w:val="auto"/>
          <w:vertAlign w:val="superscript"/>
        </w:rPr>
        <w:t>(data)</w:t>
      </w:r>
    </w:p>
    <w:p w14:paraId="55CD1194" w14:textId="77777777" w:rsidR="00D86881" w:rsidRPr="00B1158C" w:rsidRDefault="00D86881" w:rsidP="00D86881">
      <w:pPr>
        <w:pStyle w:val="Default"/>
        <w:jc w:val="center"/>
        <w:rPr>
          <w:color w:val="auto"/>
        </w:rPr>
      </w:pPr>
      <w:r w:rsidRPr="00B1158C">
        <w:rPr>
          <w:color w:val="auto"/>
        </w:rPr>
        <w:t>_____________________</w:t>
      </w:r>
    </w:p>
    <w:p w14:paraId="37283D4C" w14:textId="77777777" w:rsidR="00D86881" w:rsidRPr="00B1158C" w:rsidRDefault="00D86881" w:rsidP="00D86881">
      <w:pPr>
        <w:pStyle w:val="Default"/>
        <w:jc w:val="center"/>
        <w:rPr>
          <w:color w:val="auto"/>
          <w:vertAlign w:val="superscript"/>
        </w:rPr>
      </w:pPr>
      <w:r w:rsidRPr="00B1158C">
        <w:rPr>
          <w:color w:val="auto"/>
          <w:vertAlign w:val="superscript"/>
        </w:rPr>
        <w:t>(sudarymo vieta)</w:t>
      </w:r>
    </w:p>
    <w:p w14:paraId="27A7F206" w14:textId="371312CC" w:rsidR="007B532E" w:rsidRPr="00B1158C" w:rsidRDefault="007B532E" w:rsidP="007B532E">
      <w:pPr>
        <w:pStyle w:val="Default"/>
        <w:ind w:firstLine="567"/>
        <w:jc w:val="both"/>
        <w:rPr>
          <w:color w:val="auto"/>
        </w:rPr>
      </w:pPr>
      <w:r w:rsidRPr="00B1158C">
        <w:rPr>
          <w:color w:val="auto"/>
        </w:rPr>
        <w:t xml:space="preserve">Nuomotojas </w:t>
      </w:r>
      <w:r w:rsidR="00040087">
        <w:rPr>
          <w:color w:val="auto"/>
        </w:rPr>
        <w:t xml:space="preserve">– </w:t>
      </w:r>
      <w:r w:rsidRPr="00F25B7A">
        <w:rPr>
          <w:b/>
          <w:color w:val="auto"/>
        </w:rPr>
        <w:t xml:space="preserve">Rokiškio </w:t>
      </w:r>
      <w:r w:rsidR="00536CA7">
        <w:rPr>
          <w:b/>
          <w:color w:val="auto"/>
        </w:rPr>
        <w:t>baseinas</w:t>
      </w:r>
      <w:r>
        <w:rPr>
          <w:color w:val="auto"/>
        </w:rPr>
        <w:t xml:space="preserve">, kodas </w:t>
      </w:r>
      <w:r w:rsidR="00536CA7">
        <w:rPr>
          <w:color w:val="auto"/>
        </w:rPr>
        <w:t>304836298</w:t>
      </w:r>
      <w:r>
        <w:rPr>
          <w:color w:val="auto"/>
        </w:rPr>
        <w:t>, buveinės adresas</w:t>
      </w:r>
      <w:r w:rsidR="00040087">
        <w:rPr>
          <w:color w:val="auto"/>
        </w:rPr>
        <w:t>:</w:t>
      </w:r>
      <w:r>
        <w:rPr>
          <w:color w:val="auto"/>
        </w:rPr>
        <w:t xml:space="preserve"> </w:t>
      </w:r>
      <w:r w:rsidR="00536CA7">
        <w:rPr>
          <w:color w:val="auto"/>
        </w:rPr>
        <w:t>Taikos g. 21</w:t>
      </w:r>
      <w:r>
        <w:rPr>
          <w:color w:val="auto"/>
        </w:rPr>
        <w:t xml:space="preserve">A, Rokiškis, </w:t>
      </w:r>
      <w:r w:rsidRPr="00B1158C">
        <w:rPr>
          <w:color w:val="auto"/>
        </w:rPr>
        <w:t xml:space="preserve">atstovaujamas </w:t>
      </w:r>
      <w:r w:rsidR="00ED3F42">
        <w:rPr>
          <w:color w:val="auto"/>
        </w:rPr>
        <w:t>direktoriaus</w:t>
      </w:r>
      <w:r w:rsidRPr="00B1158C">
        <w:rPr>
          <w:color w:val="auto"/>
        </w:rPr>
        <w:t>____________________________</w:t>
      </w:r>
      <w:r w:rsidR="00ED3F42">
        <w:rPr>
          <w:color w:val="auto"/>
        </w:rPr>
        <w:t>______________________</w:t>
      </w:r>
      <w:r w:rsidRPr="00B1158C">
        <w:rPr>
          <w:color w:val="auto"/>
        </w:rPr>
        <w:t>,</w:t>
      </w:r>
    </w:p>
    <w:p w14:paraId="70FC9915" w14:textId="12A2B00E" w:rsidR="007B532E" w:rsidRPr="00B1158C" w:rsidRDefault="007B532E" w:rsidP="007B532E">
      <w:pPr>
        <w:pStyle w:val="Default"/>
        <w:ind w:firstLine="5670"/>
        <w:jc w:val="center"/>
        <w:rPr>
          <w:color w:val="auto"/>
          <w:vertAlign w:val="superscript"/>
        </w:rPr>
      </w:pPr>
      <w:r w:rsidRPr="00B1158C">
        <w:rPr>
          <w:color w:val="auto"/>
          <w:vertAlign w:val="superscript"/>
        </w:rPr>
        <w:t>(atstovo vardas, pavardė)</w:t>
      </w:r>
    </w:p>
    <w:p w14:paraId="5A591817" w14:textId="46C33A87" w:rsidR="00D86881" w:rsidRPr="00B1158C" w:rsidRDefault="007B532E" w:rsidP="007B532E">
      <w:pPr>
        <w:pStyle w:val="Default"/>
        <w:jc w:val="both"/>
        <w:rPr>
          <w:color w:val="auto"/>
        </w:rPr>
      </w:pPr>
      <w:r w:rsidRPr="00B1158C">
        <w:rPr>
          <w:color w:val="auto"/>
        </w:rPr>
        <w:t>veikiančio (-</w:t>
      </w:r>
      <w:proofErr w:type="spellStart"/>
      <w:r w:rsidRPr="00B1158C">
        <w:rPr>
          <w:color w:val="auto"/>
        </w:rPr>
        <w:t>ios</w:t>
      </w:r>
      <w:proofErr w:type="spellEnd"/>
      <w:r w:rsidRPr="00B1158C">
        <w:rPr>
          <w:color w:val="auto"/>
        </w:rPr>
        <w:t xml:space="preserve">) pagal </w:t>
      </w:r>
      <w:r>
        <w:rPr>
          <w:color w:val="auto"/>
        </w:rPr>
        <w:t>Rokiškio rajono savivaldybės tarybos 202</w:t>
      </w:r>
      <w:r w:rsidR="00536CA7">
        <w:rPr>
          <w:color w:val="auto"/>
        </w:rPr>
        <w:t>2</w:t>
      </w:r>
      <w:r>
        <w:rPr>
          <w:color w:val="auto"/>
        </w:rPr>
        <w:t xml:space="preserve"> m. </w:t>
      </w:r>
      <w:r w:rsidR="00536CA7">
        <w:rPr>
          <w:color w:val="auto"/>
        </w:rPr>
        <w:t>vasario 23</w:t>
      </w:r>
      <w:r>
        <w:rPr>
          <w:color w:val="auto"/>
        </w:rPr>
        <w:t xml:space="preserve"> d. sprendimą Nr. TS-___ „</w:t>
      </w:r>
      <w:r>
        <w:t>D</w:t>
      </w:r>
      <w:r w:rsidRPr="006B12AE">
        <w:t xml:space="preserve">ėl leidimo </w:t>
      </w:r>
      <w:r>
        <w:t>R</w:t>
      </w:r>
      <w:r w:rsidRPr="006B12AE">
        <w:t>okiškio rajono savivaldybės turtą išnuomoti viešo konkurso būdu</w:t>
      </w:r>
      <w:r>
        <w:t xml:space="preserve">“, </w:t>
      </w:r>
      <w:r w:rsidR="00D86881" w:rsidRPr="00B1158C">
        <w:rPr>
          <w:color w:val="auto"/>
        </w:rPr>
        <w:t xml:space="preserve">perduoda, o nuomininkas </w:t>
      </w:r>
      <w:r w:rsidR="00040087">
        <w:rPr>
          <w:color w:val="auto"/>
        </w:rPr>
        <w:t xml:space="preserve">– </w:t>
      </w:r>
      <w:r w:rsidR="00D86881" w:rsidRPr="00B1158C">
        <w:rPr>
          <w:color w:val="auto"/>
        </w:rPr>
        <w:t xml:space="preserve">_________________________________________________________ , </w:t>
      </w:r>
    </w:p>
    <w:p w14:paraId="26FE12A8" w14:textId="77777777" w:rsidR="00D86881" w:rsidRPr="00B1158C" w:rsidRDefault="00D86881" w:rsidP="00D86881">
      <w:pPr>
        <w:pStyle w:val="Default"/>
        <w:ind w:firstLine="2268"/>
        <w:jc w:val="center"/>
        <w:rPr>
          <w:color w:val="auto"/>
          <w:vertAlign w:val="superscript"/>
        </w:rPr>
      </w:pPr>
      <w:r w:rsidRPr="00B1158C">
        <w:rPr>
          <w:color w:val="auto"/>
          <w:vertAlign w:val="superscript"/>
        </w:rPr>
        <w:t>(teisinė forma, pavadinimas, registracijos numeris ir adresas, jeigu nuomininkas yra juridinis</w:t>
      </w:r>
    </w:p>
    <w:p w14:paraId="7C1E8ADF" w14:textId="77777777" w:rsidR="00D86881" w:rsidRPr="00B1158C" w:rsidRDefault="00D86881" w:rsidP="00D86881">
      <w:pPr>
        <w:pStyle w:val="Default"/>
        <w:jc w:val="both"/>
        <w:rPr>
          <w:color w:val="auto"/>
        </w:rPr>
      </w:pPr>
      <w:r w:rsidRPr="00B1158C">
        <w:rPr>
          <w:color w:val="auto"/>
        </w:rPr>
        <w:t xml:space="preserve">_____________________________________________________________________________ , </w:t>
      </w:r>
    </w:p>
    <w:p w14:paraId="3AC29708"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(asmuo, arba vardas, pavardė ir gyvenamosios vietos adresas, jeigu nuomininkas yra fizinis asmuo)</w:t>
      </w:r>
    </w:p>
    <w:p w14:paraId="5628D7DC" w14:textId="77777777" w:rsidR="00D86881" w:rsidRPr="00B1158C" w:rsidRDefault="00D86881" w:rsidP="00D86881">
      <w:pPr>
        <w:pStyle w:val="Default"/>
        <w:jc w:val="both"/>
        <w:rPr>
          <w:color w:val="auto"/>
        </w:rPr>
      </w:pPr>
      <w:r w:rsidRPr="00B1158C">
        <w:rPr>
          <w:color w:val="auto"/>
        </w:rPr>
        <w:t xml:space="preserve">atstovaujamas (-a)_________________________________________________________________, </w:t>
      </w:r>
    </w:p>
    <w:p w14:paraId="77EDF779"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(atstovo pareigos, vardas, pavardė)</w:t>
      </w:r>
    </w:p>
    <w:p w14:paraId="7F3BD404" w14:textId="77777777" w:rsidR="00D86881" w:rsidRPr="00B1158C" w:rsidRDefault="00D86881" w:rsidP="00D86881">
      <w:pPr>
        <w:pStyle w:val="Default"/>
        <w:jc w:val="both"/>
        <w:rPr>
          <w:color w:val="auto"/>
        </w:rPr>
      </w:pPr>
      <w:r w:rsidRPr="00B1158C">
        <w:rPr>
          <w:color w:val="auto"/>
        </w:rPr>
        <w:t xml:space="preserve">veikiančio pagal _________________________________________________________________ , </w:t>
      </w:r>
    </w:p>
    <w:p w14:paraId="35418F6C"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(atstovavimo pagrindas, dokumento data, numeris)</w:t>
      </w:r>
    </w:p>
    <w:p w14:paraId="2F27E05A" w14:textId="77777777" w:rsidR="00D86881" w:rsidRPr="00B1158C" w:rsidRDefault="00D86881" w:rsidP="00D86881">
      <w:pPr>
        <w:pStyle w:val="Default"/>
        <w:jc w:val="both"/>
        <w:rPr>
          <w:color w:val="auto"/>
        </w:rPr>
      </w:pPr>
      <w:r w:rsidRPr="00B1158C">
        <w:rPr>
          <w:color w:val="auto"/>
        </w:rPr>
        <w:t xml:space="preserve">remdamiesi _____m. ____d. sudaryta savivaldybės materialiojo turto nuomos sutartimi Nr. _____ , </w:t>
      </w:r>
    </w:p>
    <w:p w14:paraId="66A152F3" w14:textId="3BEC3C39" w:rsidR="00D86881" w:rsidRDefault="00D86881" w:rsidP="007A7AFA">
      <w:pPr>
        <w:pStyle w:val="Default"/>
        <w:jc w:val="both"/>
      </w:pPr>
      <w:r w:rsidRPr="00B1158C">
        <w:rPr>
          <w:color w:val="auto"/>
        </w:rPr>
        <w:t xml:space="preserve">perduoda ir priima Rokiškio rajono savivaldybės materialųjį turtą – </w:t>
      </w:r>
      <w:r w:rsidR="00536CA7">
        <w:rPr>
          <w:color w:val="auto"/>
        </w:rPr>
        <w:t>1</w:t>
      </w:r>
      <w:r w:rsidR="007A7AFA" w:rsidRPr="00B22233">
        <w:t xml:space="preserve"> kv. m </w:t>
      </w:r>
      <w:r w:rsidR="00536CA7" w:rsidRPr="00B22233">
        <w:t>patalp</w:t>
      </w:r>
      <w:r w:rsidR="00ED3F42">
        <w:t>o</w:t>
      </w:r>
      <w:r w:rsidR="00536CA7" w:rsidRPr="00B22233">
        <w:t>s</w:t>
      </w:r>
      <w:r w:rsidR="00ED3F42">
        <w:t>e</w:t>
      </w:r>
      <w:r w:rsidR="00536CA7" w:rsidRPr="00B22233">
        <w:t>, esanči</w:t>
      </w:r>
      <w:r w:rsidR="00ED3F42">
        <w:t>o</w:t>
      </w:r>
      <w:r w:rsidR="00536CA7" w:rsidRPr="00B22233">
        <w:t>s</w:t>
      </w:r>
      <w:r w:rsidR="00ED3F42">
        <w:t>e</w:t>
      </w:r>
      <w:r w:rsidR="00536CA7" w:rsidRPr="00B22233">
        <w:t xml:space="preserve"> </w:t>
      </w:r>
      <w:r w:rsidR="00536CA7" w:rsidRPr="00D25436">
        <w:t>pastate – s</w:t>
      </w:r>
      <w:r w:rsidR="00536CA7" w:rsidRPr="00D25436">
        <w:rPr>
          <w:bCs/>
        </w:rPr>
        <w:t>veikatingumo, rekreacijos ir sporto komplekse-baseine</w:t>
      </w:r>
      <w:r w:rsidR="00536CA7" w:rsidRPr="00D25436">
        <w:t xml:space="preserve">, žymėjimas plane </w:t>
      </w:r>
      <w:r w:rsidR="00536CA7" w:rsidRPr="00D25436">
        <w:rPr>
          <w:bCs/>
        </w:rPr>
        <w:t>1U1b, (</w:t>
      </w:r>
      <w:r w:rsidR="00ED3F42">
        <w:t xml:space="preserve">išnuomotas plotas yra </w:t>
      </w:r>
      <w:r w:rsidR="00536CA7" w:rsidRPr="00D25436">
        <w:t>patalpo</w:t>
      </w:r>
      <w:r w:rsidR="00ED3F42">
        <w:t>je Nr.</w:t>
      </w:r>
      <w:bookmarkStart w:id="0" w:name="_GoBack"/>
      <w:bookmarkEnd w:id="0"/>
      <w:r w:rsidR="00536CA7" w:rsidRPr="00D25436">
        <w:t xml:space="preserve"> 39), unikalus</w:t>
      </w:r>
      <w:r w:rsidR="00536CA7" w:rsidRPr="00EB3309">
        <w:t xml:space="preserve"> Nr. </w:t>
      </w:r>
      <w:r w:rsidR="00536CA7" w:rsidRPr="00EB3309">
        <w:rPr>
          <w:bCs/>
        </w:rPr>
        <w:t>4400-5034-9190</w:t>
      </w:r>
      <w:r w:rsidR="00536CA7" w:rsidRPr="00EB3309">
        <w:t xml:space="preserve">, Taikos g. 21A, Rokiškyje, bendras pastato plotas – </w:t>
      </w:r>
      <w:r w:rsidR="00536CA7" w:rsidRPr="00EB3309">
        <w:rPr>
          <w:bCs/>
        </w:rPr>
        <w:t>2146.00</w:t>
      </w:r>
      <w:r w:rsidR="00536CA7" w:rsidRPr="00EB3309">
        <w:t xml:space="preserve"> kv. m</w:t>
      </w:r>
      <w:r w:rsidR="007A7AFA">
        <w:t>.</w:t>
      </w:r>
    </w:p>
    <w:p w14:paraId="1CF8D86B" w14:textId="1BED8119" w:rsidR="007A7AFA" w:rsidRDefault="00185F57" w:rsidP="007A7AFA">
      <w:pPr>
        <w:pStyle w:val="Default"/>
        <w:ind w:firstLine="567"/>
        <w:jc w:val="both"/>
      </w:pPr>
      <w:r>
        <w:t>Perduodamo turto būklė – labai gera.</w:t>
      </w:r>
    </w:p>
    <w:p w14:paraId="57E46526" w14:textId="77777777" w:rsidR="007A7AFA" w:rsidRPr="00B1158C" w:rsidRDefault="007A7AFA" w:rsidP="007A7AFA">
      <w:pPr>
        <w:pStyle w:val="Default"/>
        <w:jc w:val="both"/>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084"/>
        <w:gridCol w:w="419"/>
        <w:gridCol w:w="3665"/>
        <w:gridCol w:w="419"/>
      </w:tblGrid>
      <w:tr w:rsidR="00D86881" w:rsidRPr="00B1158C" w14:paraId="7605B5B1" w14:textId="77777777" w:rsidTr="00753209">
        <w:trPr>
          <w:gridAfter w:val="1"/>
          <w:wAfter w:w="419" w:type="dxa"/>
          <w:trHeight w:val="107"/>
        </w:trPr>
        <w:tc>
          <w:tcPr>
            <w:tcW w:w="4084" w:type="dxa"/>
          </w:tcPr>
          <w:p w14:paraId="55F830E2" w14:textId="77777777" w:rsidR="00D86881" w:rsidRPr="00B1158C" w:rsidRDefault="00D86881" w:rsidP="00753209">
            <w:pPr>
              <w:pStyle w:val="Default"/>
              <w:rPr>
                <w:color w:val="auto"/>
              </w:rPr>
            </w:pPr>
            <w:r w:rsidRPr="00B1158C">
              <w:rPr>
                <w:b/>
                <w:bCs/>
                <w:color w:val="auto"/>
              </w:rPr>
              <w:t xml:space="preserve">Perdavė </w:t>
            </w:r>
          </w:p>
        </w:tc>
        <w:tc>
          <w:tcPr>
            <w:tcW w:w="4084" w:type="dxa"/>
            <w:gridSpan w:val="2"/>
          </w:tcPr>
          <w:p w14:paraId="2D782A91" w14:textId="77777777" w:rsidR="00D86881" w:rsidRPr="00B1158C" w:rsidRDefault="00D86881" w:rsidP="00753209">
            <w:pPr>
              <w:pStyle w:val="Default"/>
              <w:ind w:firstLine="452"/>
              <w:rPr>
                <w:color w:val="auto"/>
              </w:rPr>
            </w:pPr>
            <w:r w:rsidRPr="00B1158C">
              <w:rPr>
                <w:b/>
                <w:bCs/>
                <w:color w:val="auto"/>
              </w:rPr>
              <w:t xml:space="preserve">Priėmė </w:t>
            </w:r>
          </w:p>
        </w:tc>
      </w:tr>
      <w:tr w:rsidR="00D86881" w:rsidRPr="00B1158C" w14:paraId="0E1C535F" w14:textId="77777777" w:rsidTr="00753209">
        <w:trPr>
          <w:trHeight w:val="109"/>
        </w:trPr>
        <w:tc>
          <w:tcPr>
            <w:tcW w:w="4503" w:type="dxa"/>
            <w:gridSpan w:val="2"/>
          </w:tcPr>
          <w:p w14:paraId="54185045" w14:textId="77777777" w:rsidR="00D86881" w:rsidRPr="00B1158C" w:rsidRDefault="00D86881" w:rsidP="00753209">
            <w:pPr>
              <w:pStyle w:val="Default"/>
              <w:rPr>
                <w:color w:val="auto"/>
              </w:rPr>
            </w:pPr>
            <w:r w:rsidRPr="00B1158C">
              <w:rPr>
                <w:color w:val="auto"/>
              </w:rPr>
              <w:t xml:space="preserve">___________________________ </w:t>
            </w:r>
          </w:p>
        </w:tc>
        <w:tc>
          <w:tcPr>
            <w:tcW w:w="4084" w:type="dxa"/>
            <w:gridSpan w:val="2"/>
          </w:tcPr>
          <w:p w14:paraId="43CC4267" w14:textId="77777777" w:rsidR="00D86881" w:rsidRPr="00B1158C" w:rsidRDefault="00D86881" w:rsidP="00753209">
            <w:pPr>
              <w:pStyle w:val="Default"/>
              <w:rPr>
                <w:color w:val="auto"/>
              </w:rPr>
            </w:pPr>
            <w:r w:rsidRPr="00B1158C">
              <w:rPr>
                <w:color w:val="auto"/>
              </w:rPr>
              <w:t xml:space="preserve">___________________________ </w:t>
            </w:r>
          </w:p>
        </w:tc>
      </w:tr>
      <w:tr w:rsidR="00D86881" w:rsidRPr="007A7AFA" w14:paraId="7DC3777B" w14:textId="77777777" w:rsidTr="00753209">
        <w:trPr>
          <w:trHeight w:val="73"/>
        </w:trPr>
        <w:tc>
          <w:tcPr>
            <w:tcW w:w="4503" w:type="dxa"/>
            <w:gridSpan w:val="2"/>
          </w:tcPr>
          <w:p w14:paraId="6FB710D7" w14:textId="77777777" w:rsidR="00D86881" w:rsidRPr="007A7AFA" w:rsidRDefault="00D86881" w:rsidP="00753209">
            <w:pPr>
              <w:pStyle w:val="Default"/>
              <w:rPr>
                <w:i/>
                <w:color w:val="auto"/>
                <w:vertAlign w:val="superscript"/>
              </w:rPr>
            </w:pPr>
            <w:r w:rsidRPr="007A7AFA">
              <w:rPr>
                <w:i/>
                <w:color w:val="auto"/>
                <w:vertAlign w:val="superscript"/>
              </w:rPr>
              <w:t xml:space="preserve">(nuomotojo atstovo pareigų pavadinimas) </w:t>
            </w:r>
          </w:p>
        </w:tc>
        <w:tc>
          <w:tcPr>
            <w:tcW w:w="4084" w:type="dxa"/>
            <w:gridSpan w:val="2"/>
          </w:tcPr>
          <w:p w14:paraId="5D0E042F" w14:textId="77777777" w:rsidR="00D86881" w:rsidRPr="007A7AFA" w:rsidRDefault="00D86881" w:rsidP="00753209">
            <w:pPr>
              <w:pStyle w:val="Default"/>
              <w:rPr>
                <w:i/>
                <w:color w:val="auto"/>
                <w:vertAlign w:val="superscript"/>
              </w:rPr>
            </w:pPr>
            <w:r w:rsidRPr="007A7AFA">
              <w:rPr>
                <w:i/>
                <w:color w:val="auto"/>
                <w:vertAlign w:val="superscript"/>
              </w:rPr>
              <w:t xml:space="preserve">(Nuomininko ar jo atstovo pareigų pavadinimas) </w:t>
            </w:r>
          </w:p>
        </w:tc>
      </w:tr>
      <w:tr w:rsidR="00D86881" w:rsidRPr="00B1158C" w14:paraId="6AF85AA3" w14:textId="77777777" w:rsidTr="00753209">
        <w:trPr>
          <w:trHeight w:val="109"/>
        </w:trPr>
        <w:tc>
          <w:tcPr>
            <w:tcW w:w="4503" w:type="dxa"/>
            <w:gridSpan w:val="2"/>
          </w:tcPr>
          <w:p w14:paraId="4ECBA5EA" w14:textId="77777777" w:rsidR="00D86881" w:rsidRPr="00B1158C" w:rsidRDefault="00D86881" w:rsidP="00753209">
            <w:pPr>
              <w:pStyle w:val="Default"/>
              <w:rPr>
                <w:i/>
                <w:color w:val="auto"/>
              </w:rPr>
            </w:pPr>
            <w:r w:rsidRPr="00B1158C">
              <w:rPr>
                <w:i/>
                <w:color w:val="auto"/>
              </w:rPr>
              <w:t xml:space="preserve">___________________________ </w:t>
            </w:r>
          </w:p>
        </w:tc>
        <w:tc>
          <w:tcPr>
            <w:tcW w:w="4084" w:type="dxa"/>
            <w:gridSpan w:val="2"/>
          </w:tcPr>
          <w:p w14:paraId="75A8E223" w14:textId="77777777" w:rsidR="00D86881" w:rsidRPr="00B1158C" w:rsidRDefault="00D86881" w:rsidP="00753209">
            <w:pPr>
              <w:pStyle w:val="Default"/>
              <w:rPr>
                <w:i/>
                <w:color w:val="auto"/>
              </w:rPr>
            </w:pPr>
            <w:r w:rsidRPr="00B1158C">
              <w:rPr>
                <w:i/>
                <w:color w:val="auto"/>
              </w:rPr>
              <w:t xml:space="preserve">___________________________ </w:t>
            </w:r>
          </w:p>
        </w:tc>
      </w:tr>
      <w:tr w:rsidR="00D86881" w:rsidRPr="007A7AFA" w14:paraId="689A7881" w14:textId="77777777" w:rsidTr="00753209">
        <w:trPr>
          <w:trHeight w:val="73"/>
        </w:trPr>
        <w:tc>
          <w:tcPr>
            <w:tcW w:w="4503" w:type="dxa"/>
            <w:gridSpan w:val="2"/>
          </w:tcPr>
          <w:p w14:paraId="54BA1E38" w14:textId="77777777" w:rsidR="00D86881" w:rsidRPr="007A7AFA" w:rsidRDefault="00D86881" w:rsidP="00753209">
            <w:pPr>
              <w:pStyle w:val="Default"/>
              <w:rPr>
                <w:i/>
                <w:color w:val="auto"/>
                <w:vertAlign w:val="superscript"/>
              </w:rPr>
            </w:pPr>
            <w:r w:rsidRPr="007A7AFA">
              <w:rPr>
                <w:i/>
                <w:color w:val="auto"/>
                <w:vertAlign w:val="superscript"/>
              </w:rPr>
              <w:t xml:space="preserve">(parašas) </w:t>
            </w:r>
          </w:p>
        </w:tc>
        <w:tc>
          <w:tcPr>
            <w:tcW w:w="4084" w:type="dxa"/>
            <w:gridSpan w:val="2"/>
          </w:tcPr>
          <w:p w14:paraId="03261FB1" w14:textId="77777777" w:rsidR="00D86881" w:rsidRPr="007A7AFA" w:rsidRDefault="00D86881" w:rsidP="00753209">
            <w:pPr>
              <w:pStyle w:val="Default"/>
              <w:rPr>
                <w:i/>
                <w:color w:val="auto"/>
                <w:vertAlign w:val="superscript"/>
              </w:rPr>
            </w:pPr>
            <w:r w:rsidRPr="007A7AFA">
              <w:rPr>
                <w:i/>
                <w:color w:val="auto"/>
                <w:vertAlign w:val="superscript"/>
              </w:rPr>
              <w:t xml:space="preserve">(parašas) </w:t>
            </w:r>
          </w:p>
        </w:tc>
      </w:tr>
      <w:tr w:rsidR="00D86881" w:rsidRPr="007A7AFA" w14:paraId="540AA58F" w14:textId="77777777" w:rsidTr="00753209">
        <w:trPr>
          <w:trHeight w:val="183"/>
        </w:trPr>
        <w:tc>
          <w:tcPr>
            <w:tcW w:w="4503" w:type="dxa"/>
            <w:gridSpan w:val="2"/>
          </w:tcPr>
          <w:p w14:paraId="090DD758" w14:textId="77777777" w:rsidR="00D86881" w:rsidRPr="007A7AFA" w:rsidRDefault="00D86881" w:rsidP="00753209">
            <w:pPr>
              <w:pStyle w:val="Default"/>
              <w:rPr>
                <w:color w:val="auto"/>
                <w:vertAlign w:val="superscript"/>
              </w:rPr>
            </w:pPr>
            <w:r w:rsidRPr="007A7AFA">
              <w:rPr>
                <w:color w:val="auto"/>
                <w:vertAlign w:val="superscript"/>
              </w:rPr>
              <w:t xml:space="preserve">___________________________ </w:t>
            </w:r>
          </w:p>
          <w:p w14:paraId="730AF35A" w14:textId="77777777" w:rsidR="00D86881" w:rsidRPr="007A7AFA" w:rsidRDefault="00D86881" w:rsidP="00753209">
            <w:pPr>
              <w:pStyle w:val="Default"/>
              <w:rPr>
                <w:color w:val="auto"/>
                <w:vertAlign w:val="superscript"/>
              </w:rPr>
            </w:pPr>
            <w:r w:rsidRPr="007A7AFA">
              <w:rPr>
                <w:color w:val="auto"/>
                <w:vertAlign w:val="superscript"/>
              </w:rPr>
              <w:t xml:space="preserve">(Vardas ir pavardė) </w:t>
            </w:r>
          </w:p>
        </w:tc>
        <w:tc>
          <w:tcPr>
            <w:tcW w:w="4084" w:type="dxa"/>
            <w:gridSpan w:val="2"/>
          </w:tcPr>
          <w:p w14:paraId="0626C03B" w14:textId="77777777" w:rsidR="00D86881" w:rsidRPr="007A7AFA" w:rsidRDefault="00D86881" w:rsidP="00753209">
            <w:pPr>
              <w:pStyle w:val="Default"/>
              <w:rPr>
                <w:color w:val="auto"/>
                <w:vertAlign w:val="superscript"/>
              </w:rPr>
            </w:pPr>
            <w:r w:rsidRPr="007A7AFA">
              <w:rPr>
                <w:color w:val="auto"/>
                <w:vertAlign w:val="superscript"/>
              </w:rPr>
              <w:t xml:space="preserve">___________________________ </w:t>
            </w:r>
          </w:p>
          <w:p w14:paraId="17A946B7" w14:textId="77777777" w:rsidR="00D86881" w:rsidRPr="007A7AFA" w:rsidRDefault="00D86881" w:rsidP="00753209">
            <w:pPr>
              <w:pStyle w:val="Default"/>
              <w:rPr>
                <w:color w:val="auto"/>
                <w:vertAlign w:val="superscript"/>
              </w:rPr>
            </w:pPr>
            <w:r w:rsidRPr="007A7AFA">
              <w:rPr>
                <w:color w:val="auto"/>
                <w:vertAlign w:val="superscript"/>
              </w:rPr>
              <w:t xml:space="preserve">(Vardas ir pavardė) </w:t>
            </w:r>
          </w:p>
        </w:tc>
      </w:tr>
      <w:tr w:rsidR="00D86881" w:rsidRPr="00B1158C" w14:paraId="451F1942" w14:textId="77777777" w:rsidTr="00753209">
        <w:trPr>
          <w:gridAfter w:val="1"/>
          <w:wAfter w:w="419" w:type="dxa"/>
          <w:trHeight w:val="109"/>
        </w:trPr>
        <w:tc>
          <w:tcPr>
            <w:tcW w:w="4084" w:type="dxa"/>
          </w:tcPr>
          <w:p w14:paraId="377E38F0" w14:textId="77777777" w:rsidR="00D86881" w:rsidRPr="00B1158C" w:rsidRDefault="00D86881" w:rsidP="00753209">
            <w:pPr>
              <w:pStyle w:val="Default"/>
              <w:ind w:right="749"/>
              <w:jc w:val="right"/>
              <w:rPr>
                <w:color w:val="auto"/>
              </w:rPr>
            </w:pPr>
            <w:r w:rsidRPr="00B1158C">
              <w:rPr>
                <w:color w:val="auto"/>
              </w:rPr>
              <w:t xml:space="preserve">A. V. </w:t>
            </w:r>
          </w:p>
        </w:tc>
        <w:tc>
          <w:tcPr>
            <w:tcW w:w="4084" w:type="dxa"/>
            <w:gridSpan w:val="2"/>
          </w:tcPr>
          <w:p w14:paraId="005B2ECD" w14:textId="77777777" w:rsidR="00D86881" w:rsidRPr="00B1158C" w:rsidRDefault="00D86881" w:rsidP="00753209">
            <w:pPr>
              <w:pStyle w:val="Default"/>
              <w:ind w:right="439"/>
              <w:jc w:val="right"/>
              <w:rPr>
                <w:color w:val="auto"/>
              </w:rPr>
            </w:pPr>
            <w:r w:rsidRPr="00B1158C">
              <w:rPr>
                <w:color w:val="auto"/>
              </w:rPr>
              <w:t xml:space="preserve">A. V. </w:t>
            </w:r>
          </w:p>
        </w:tc>
      </w:tr>
      <w:tr w:rsidR="00D86881" w:rsidRPr="00B1158C" w14:paraId="652B4CFE" w14:textId="77777777" w:rsidTr="00753209">
        <w:trPr>
          <w:gridAfter w:val="1"/>
          <w:wAfter w:w="419" w:type="dxa"/>
          <w:trHeight w:val="109"/>
        </w:trPr>
        <w:tc>
          <w:tcPr>
            <w:tcW w:w="4084" w:type="dxa"/>
          </w:tcPr>
          <w:p w14:paraId="5518C7F4" w14:textId="77777777" w:rsidR="00D86881" w:rsidRPr="00B1158C" w:rsidRDefault="00D86881" w:rsidP="00753209">
            <w:pPr>
              <w:pStyle w:val="Default"/>
              <w:ind w:right="749"/>
              <w:jc w:val="right"/>
              <w:rPr>
                <w:color w:val="auto"/>
              </w:rPr>
            </w:pPr>
          </w:p>
        </w:tc>
        <w:tc>
          <w:tcPr>
            <w:tcW w:w="4084" w:type="dxa"/>
            <w:gridSpan w:val="2"/>
          </w:tcPr>
          <w:p w14:paraId="32BBAEBD" w14:textId="77777777" w:rsidR="00D86881" w:rsidRPr="00B1158C" w:rsidRDefault="00D86881" w:rsidP="00753209">
            <w:pPr>
              <w:pStyle w:val="Default"/>
              <w:ind w:right="439"/>
              <w:jc w:val="right"/>
              <w:rPr>
                <w:color w:val="auto"/>
              </w:rPr>
            </w:pPr>
          </w:p>
        </w:tc>
      </w:tr>
    </w:tbl>
    <w:p w14:paraId="292CACC1" w14:textId="77777777" w:rsidR="00D86881" w:rsidRPr="00B1158C" w:rsidRDefault="00D86881" w:rsidP="00D86881">
      <w:pPr>
        <w:pStyle w:val="Default"/>
        <w:ind w:firstLine="709"/>
        <w:jc w:val="center"/>
        <w:rPr>
          <w:color w:val="auto"/>
        </w:rPr>
      </w:pPr>
      <w:r w:rsidRPr="00B1158C">
        <w:rPr>
          <w:color w:val="auto"/>
        </w:rPr>
        <w:t>____________________________</w:t>
      </w:r>
    </w:p>
    <w:p w14:paraId="31EC3DE8" w14:textId="77777777" w:rsidR="00D86881" w:rsidRPr="00B1158C" w:rsidRDefault="00D86881" w:rsidP="00D86881">
      <w:pPr>
        <w:pStyle w:val="Default"/>
        <w:ind w:firstLine="709"/>
        <w:jc w:val="center"/>
        <w:rPr>
          <w:color w:val="auto"/>
        </w:rPr>
      </w:pPr>
    </w:p>
    <w:p w14:paraId="4F0FC64C" w14:textId="77777777" w:rsidR="00D86881" w:rsidRPr="00B1158C" w:rsidRDefault="00D86881" w:rsidP="00D86881">
      <w:pPr>
        <w:pStyle w:val="Default"/>
        <w:rPr>
          <w:color w:val="auto"/>
        </w:rPr>
      </w:pPr>
    </w:p>
    <w:p w14:paraId="2B37235C" w14:textId="0E40A4E2" w:rsidR="00D86881" w:rsidRPr="00B1158C" w:rsidRDefault="00D86881" w:rsidP="00D86881">
      <w:pPr>
        <w:rPr>
          <w:sz w:val="24"/>
          <w:szCs w:val="24"/>
          <w:lang w:val="lt-LT"/>
        </w:rPr>
      </w:pPr>
    </w:p>
    <w:sectPr w:rsidR="00D86881" w:rsidRPr="00B1158C" w:rsidSect="00B43688">
      <w:headerReference w:type="first" r:id="rId9"/>
      <w:type w:val="continuous"/>
      <w:pgSz w:w="11906" w:h="16838" w:code="9"/>
      <w:pgMar w:top="1134" w:right="567" w:bottom="1134" w:left="1701" w:header="567" w:footer="567" w:gutter="0"/>
      <w:cols w:space="1296"/>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F637F4" w15:done="0"/>
  <w15:commentEx w15:paraId="77451E1B" w15:done="0"/>
  <w15:commentEx w15:paraId="20379B75" w15:done="0"/>
  <w15:commentEx w15:paraId="28759313" w15:done="0"/>
  <w15:commentEx w15:paraId="4BF594AD" w15:done="0"/>
  <w15:commentEx w15:paraId="4C14F661" w15:done="0"/>
  <w15:commentEx w15:paraId="754D6362" w15:done="0"/>
  <w15:commentEx w15:paraId="77451E1D" w15:done="0"/>
  <w15:commentEx w15:paraId="77451E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BD73C" w14:textId="77777777" w:rsidR="00BE2E3E" w:rsidRDefault="00BE2E3E">
      <w:r>
        <w:separator/>
      </w:r>
    </w:p>
  </w:endnote>
  <w:endnote w:type="continuationSeparator" w:id="0">
    <w:p w14:paraId="67EACDAB" w14:textId="77777777" w:rsidR="00BE2E3E" w:rsidRDefault="00BE2E3E">
      <w:r>
        <w:continuationSeparator/>
      </w:r>
    </w:p>
  </w:endnote>
  <w:endnote w:type="continuationNotice" w:id="1">
    <w:p w14:paraId="175EB949" w14:textId="77777777" w:rsidR="00BE2E3E" w:rsidRDefault="00BE2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52FD4" w14:textId="77777777" w:rsidR="00BE2E3E" w:rsidRDefault="00BE2E3E">
      <w:r>
        <w:separator/>
      </w:r>
    </w:p>
  </w:footnote>
  <w:footnote w:type="continuationSeparator" w:id="0">
    <w:p w14:paraId="560A70B1" w14:textId="77777777" w:rsidR="00BE2E3E" w:rsidRDefault="00BE2E3E">
      <w:r>
        <w:continuationSeparator/>
      </w:r>
    </w:p>
  </w:footnote>
  <w:footnote w:type="continuationNotice" w:id="1">
    <w:p w14:paraId="233A29FC" w14:textId="77777777" w:rsidR="00BE2E3E" w:rsidRDefault="00BE2E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1E25" w14:textId="468D8412" w:rsidR="00753209" w:rsidRDefault="00753209" w:rsidP="00EB1BFB">
    <w:pPr>
      <w:framePr w:h="0" w:hSpace="180" w:wrap="around" w:vAnchor="text" w:hAnchor="page" w:x="5905" w:y="12"/>
    </w:pPr>
  </w:p>
  <w:p w14:paraId="3950185E" w14:textId="0FF86027" w:rsidR="00753209" w:rsidRPr="00B43688" w:rsidRDefault="00753209" w:rsidP="00E76644">
    <w:pPr>
      <w:jc w:val="right"/>
      <w:rPr>
        <w:b/>
        <w:spacing w:val="6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C8B"/>
    <w:multiLevelType w:val="hybridMultilevel"/>
    <w:tmpl w:val="26445D48"/>
    <w:lvl w:ilvl="0" w:tplc="DD604422">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7730031"/>
    <w:multiLevelType w:val="hybridMultilevel"/>
    <w:tmpl w:val="79A29F82"/>
    <w:lvl w:ilvl="0" w:tplc="D7F2F01E">
      <w:start w:val="1"/>
      <w:numFmt w:val="decimal"/>
      <w:lvlText w:val="%1."/>
      <w:lvlJc w:val="left"/>
      <w:pPr>
        <w:ind w:left="1692" w:hanging="972"/>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0A531D8"/>
    <w:multiLevelType w:val="multilevel"/>
    <w:tmpl w:val="E196CFA2"/>
    <w:lvl w:ilvl="0">
      <w:start w:val="1"/>
      <w:numFmt w:val="decimal"/>
      <w:lvlText w:val="%1."/>
      <w:lvlJc w:val="left"/>
      <w:pPr>
        <w:ind w:left="928" w:hanging="360"/>
      </w:pPr>
      <w:rPr>
        <w:b w:val="0"/>
        <w:color w:val="000000"/>
      </w:rPr>
    </w:lvl>
    <w:lvl w:ilvl="1">
      <w:start w:val="1"/>
      <w:numFmt w:val="decimal"/>
      <w:isLgl/>
      <w:lvlText w:val="%1.%2."/>
      <w:lvlJc w:val="left"/>
      <w:pPr>
        <w:ind w:left="3763" w:hanging="360"/>
      </w:pPr>
    </w:lvl>
    <w:lvl w:ilvl="2">
      <w:start w:val="1"/>
      <w:numFmt w:val="decimal"/>
      <w:isLgl/>
      <w:lvlText w:val="%1.%2.%3."/>
      <w:lvlJc w:val="left"/>
      <w:pPr>
        <w:ind w:left="1430" w:hanging="720"/>
      </w:pPr>
    </w:lvl>
    <w:lvl w:ilvl="3">
      <w:start w:val="1"/>
      <w:numFmt w:val="decimal"/>
      <w:isLgl/>
      <w:lvlText w:val="%1.%2.%3.%4."/>
      <w:lvlJc w:val="left"/>
      <w:pPr>
        <w:ind w:left="863" w:hanging="720"/>
      </w:pPr>
    </w:lvl>
    <w:lvl w:ilvl="4">
      <w:start w:val="1"/>
      <w:numFmt w:val="decimal"/>
      <w:isLgl/>
      <w:lvlText w:val="%1.%2.%3.%4.%5."/>
      <w:lvlJc w:val="left"/>
      <w:pPr>
        <w:ind w:left="1223" w:hanging="1080"/>
      </w:pPr>
    </w:lvl>
    <w:lvl w:ilvl="5">
      <w:start w:val="1"/>
      <w:numFmt w:val="decimal"/>
      <w:isLgl/>
      <w:lvlText w:val="%1.%2.%3.%4.%5.%6."/>
      <w:lvlJc w:val="left"/>
      <w:pPr>
        <w:ind w:left="1223" w:hanging="1080"/>
      </w:pPr>
    </w:lvl>
    <w:lvl w:ilvl="6">
      <w:start w:val="1"/>
      <w:numFmt w:val="decimal"/>
      <w:isLgl/>
      <w:lvlText w:val="%1.%2.%3.%4.%5.%6.%7."/>
      <w:lvlJc w:val="left"/>
      <w:pPr>
        <w:ind w:left="1583" w:hanging="1440"/>
      </w:pPr>
    </w:lvl>
    <w:lvl w:ilvl="7">
      <w:start w:val="1"/>
      <w:numFmt w:val="decimal"/>
      <w:isLgl/>
      <w:lvlText w:val="%1.%2.%3.%4.%5.%6.%7.%8."/>
      <w:lvlJc w:val="left"/>
      <w:pPr>
        <w:ind w:left="1583" w:hanging="1440"/>
      </w:pPr>
    </w:lvl>
    <w:lvl w:ilvl="8">
      <w:start w:val="1"/>
      <w:numFmt w:val="decimal"/>
      <w:isLgl/>
      <w:lvlText w:val="%1.%2.%3.%4.%5.%6.%7.%8.%9."/>
      <w:lvlJc w:val="left"/>
      <w:pPr>
        <w:ind w:left="1943" w:hanging="180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785046F"/>
    <w:multiLevelType w:val="hybridMultilevel"/>
    <w:tmpl w:val="6750D310"/>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nsid w:val="17FF5281"/>
    <w:multiLevelType w:val="hybridMultilevel"/>
    <w:tmpl w:val="CB7CE5A0"/>
    <w:lvl w:ilvl="0" w:tplc="D5B86FAE">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D515C87"/>
    <w:multiLevelType w:val="hybridMultilevel"/>
    <w:tmpl w:val="E334DF54"/>
    <w:lvl w:ilvl="0" w:tplc="A4003F18">
      <w:start w:val="10"/>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202E4E20"/>
    <w:multiLevelType w:val="hybridMultilevel"/>
    <w:tmpl w:val="D9BA6F7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nsid w:val="20545E4A"/>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22F82B3C"/>
    <w:multiLevelType w:val="hybridMultilevel"/>
    <w:tmpl w:val="73AE6EEA"/>
    <w:lvl w:ilvl="0" w:tplc="5A38A736">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nsid w:val="239826F5"/>
    <w:multiLevelType w:val="hybridMultilevel"/>
    <w:tmpl w:val="055AC22A"/>
    <w:lvl w:ilvl="0" w:tplc="5B428EAC">
      <w:start w:val="10"/>
      <w:numFmt w:val="upperRoman"/>
      <w:lvlText w:val="%1."/>
      <w:lvlJc w:val="left"/>
      <w:pPr>
        <w:ind w:left="1080" w:hanging="72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47F5181"/>
    <w:multiLevelType w:val="multilevel"/>
    <w:tmpl w:val="A5BEE6D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5">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5177F0E"/>
    <w:multiLevelType w:val="hybridMultilevel"/>
    <w:tmpl w:val="F7AE99C6"/>
    <w:lvl w:ilvl="0" w:tplc="5170B68A">
      <w:start w:val="1"/>
      <w:numFmt w:val="decimal"/>
      <w:lvlText w:val="%1."/>
      <w:lvlJc w:val="left"/>
      <w:pPr>
        <w:ind w:left="1710" w:hanging="99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9">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nsid w:val="3A742D5B"/>
    <w:multiLevelType w:val="multilevel"/>
    <w:tmpl w:val="09CC171A"/>
    <w:lvl w:ilvl="0">
      <w:start w:val="1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419B1FCC"/>
    <w:multiLevelType w:val="hybridMultilevel"/>
    <w:tmpl w:val="CDE450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DA56CB3"/>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F5A7F6E"/>
    <w:multiLevelType w:val="hybridMultilevel"/>
    <w:tmpl w:val="06568094"/>
    <w:lvl w:ilvl="0" w:tplc="8F78586E">
      <w:start w:val="10"/>
      <w:numFmt w:val="upperRoman"/>
      <w:lvlText w:val="%1."/>
      <w:lvlJc w:val="left"/>
      <w:pPr>
        <w:ind w:left="2404" w:hanging="720"/>
      </w:pPr>
      <w:rPr>
        <w:rFonts w:hint="default"/>
      </w:rPr>
    </w:lvl>
    <w:lvl w:ilvl="1" w:tplc="04270019" w:tentative="1">
      <w:start w:val="1"/>
      <w:numFmt w:val="lowerLetter"/>
      <w:lvlText w:val="%2."/>
      <w:lvlJc w:val="left"/>
      <w:pPr>
        <w:ind w:left="2764" w:hanging="360"/>
      </w:pPr>
    </w:lvl>
    <w:lvl w:ilvl="2" w:tplc="0427001B" w:tentative="1">
      <w:start w:val="1"/>
      <w:numFmt w:val="lowerRoman"/>
      <w:lvlText w:val="%3."/>
      <w:lvlJc w:val="right"/>
      <w:pPr>
        <w:ind w:left="3484" w:hanging="180"/>
      </w:pPr>
    </w:lvl>
    <w:lvl w:ilvl="3" w:tplc="0427000F" w:tentative="1">
      <w:start w:val="1"/>
      <w:numFmt w:val="decimal"/>
      <w:lvlText w:val="%4."/>
      <w:lvlJc w:val="left"/>
      <w:pPr>
        <w:ind w:left="4204" w:hanging="360"/>
      </w:pPr>
    </w:lvl>
    <w:lvl w:ilvl="4" w:tplc="04270019" w:tentative="1">
      <w:start w:val="1"/>
      <w:numFmt w:val="lowerLetter"/>
      <w:lvlText w:val="%5."/>
      <w:lvlJc w:val="left"/>
      <w:pPr>
        <w:ind w:left="4924" w:hanging="360"/>
      </w:pPr>
    </w:lvl>
    <w:lvl w:ilvl="5" w:tplc="0427001B" w:tentative="1">
      <w:start w:val="1"/>
      <w:numFmt w:val="lowerRoman"/>
      <w:lvlText w:val="%6."/>
      <w:lvlJc w:val="right"/>
      <w:pPr>
        <w:ind w:left="5644" w:hanging="180"/>
      </w:pPr>
    </w:lvl>
    <w:lvl w:ilvl="6" w:tplc="0427000F" w:tentative="1">
      <w:start w:val="1"/>
      <w:numFmt w:val="decimal"/>
      <w:lvlText w:val="%7."/>
      <w:lvlJc w:val="left"/>
      <w:pPr>
        <w:ind w:left="6364" w:hanging="360"/>
      </w:pPr>
    </w:lvl>
    <w:lvl w:ilvl="7" w:tplc="04270019" w:tentative="1">
      <w:start w:val="1"/>
      <w:numFmt w:val="lowerLetter"/>
      <w:lvlText w:val="%8."/>
      <w:lvlJc w:val="left"/>
      <w:pPr>
        <w:ind w:left="7084" w:hanging="360"/>
      </w:pPr>
    </w:lvl>
    <w:lvl w:ilvl="8" w:tplc="0427001B" w:tentative="1">
      <w:start w:val="1"/>
      <w:numFmt w:val="lowerRoman"/>
      <w:lvlText w:val="%9."/>
      <w:lvlJc w:val="right"/>
      <w:pPr>
        <w:ind w:left="7804" w:hanging="180"/>
      </w:pPr>
    </w:lvl>
  </w:abstractNum>
  <w:abstractNum w:abstractNumId="28">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54312D84"/>
    <w:multiLevelType w:val="hybridMultilevel"/>
    <w:tmpl w:val="50CAB4F4"/>
    <w:lvl w:ilvl="0" w:tplc="776257D8">
      <w:start w:val="10"/>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3">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8">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9">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7"/>
  </w:num>
  <w:num w:numId="2">
    <w:abstractNumId w:val="8"/>
  </w:num>
  <w:num w:numId="3">
    <w:abstractNumId w:val="3"/>
  </w:num>
  <w:num w:numId="4">
    <w:abstractNumId w:val="36"/>
  </w:num>
  <w:num w:numId="5">
    <w:abstractNumId w:val="38"/>
  </w:num>
  <w:num w:numId="6">
    <w:abstractNumId w:val="23"/>
  </w:num>
  <w:num w:numId="7">
    <w:abstractNumId w:val="30"/>
  </w:num>
  <w:num w:numId="8">
    <w:abstractNumId w:val="4"/>
  </w:num>
  <w:num w:numId="9">
    <w:abstractNumId w:val="16"/>
  </w:num>
  <w:num w:numId="10">
    <w:abstractNumId w:val="15"/>
  </w:num>
  <w:num w:numId="11">
    <w:abstractNumId w:val="31"/>
  </w:num>
  <w:num w:numId="12">
    <w:abstractNumId w:val="25"/>
  </w:num>
  <w:num w:numId="13">
    <w:abstractNumId w:val="22"/>
  </w:num>
  <w:num w:numId="14">
    <w:abstractNumId w:val="34"/>
  </w:num>
  <w:num w:numId="15">
    <w:abstractNumId w:val="17"/>
  </w:num>
  <w:num w:numId="16">
    <w:abstractNumId w:val="3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9"/>
  </w:num>
  <w:num w:numId="28">
    <w:abstractNumId w:val="39"/>
  </w:num>
  <w:num w:numId="29">
    <w:abstractNumId w:val="1"/>
  </w:num>
  <w:num w:numId="30">
    <w:abstractNumId w:val="20"/>
  </w:num>
  <w:num w:numId="31">
    <w:abstractNumId w:val="5"/>
  </w:num>
  <w:num w:numId="32">
    <w:abstractNumId w:val="32"/>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10"/>
  </w:num>
  <w:num w:numId="37">
    <w:abstractNumId w:val="35"/>
  </w:num>
  <w:num w:numId="38">
    <w:abstractNumId w:val="26"/>
  </w:num>
  <w:num w:numId="39">
    <w:abstractNumId w:val="0"/>
  </w:num>
  <w:num w:numId="40">
    <w:abstractNumId w:val="7"/>
  </w:num>
  <w:num w:numId="41">
    <w:abstractNumId w:val="12"/>
  </w:num>
  <w:num w:numId="42">
    <w:abstractNumId w:val="21"/>
  </w:num>
  <w:num w:numId="43">
    <w:abstractNumId w:val="14"/>
  </w:num>
  <w:num w:numId="44">
    <w:abstractNumId w:val="11"/>
  </w:num>
  <w:num w:numId="45">
    <w:abstractNumId w:val="27"/>
  </w:num>
  <w:num w:numId="46">
    <w:abstractNumId w:val="9"/>
  </w:num>
  <w:num w:numId="47">
    <w:abstractNumId w:val="29"/>
  </w:num>
  <w:num w:numId="48">
    <w:abstractNumId w:val="13"/>
  </w:num>
  <w:num w:numId="49">
    <w:abstractNumId w:val="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2D91"/>
    <w:rsid w:val="00004BF7"/>
    <w:rsid w:val="0001244D"/>
    <w:rsid w:val="00015B3A"/>
    <w:rsid w:val="000239A7"/>
    <w:rsid w:val="0002405D"/>
    <w:rsid w:val="00030131"/>
    <w:rsid w:val="00031217"/>
    <w:rsid w:val="00040087"/>
    <w:rsid w:val="00041C6F"/>
    <w:rsid w:val="0004412E"/>
    <w:rsid w:val="0005196D"/>
    <w:rsid w:val="00053E62"/>
    <w:rsid w:val="00054E32"/>
    <w:rsid w:val="000721C7"/>
    <w:rsid w:val="000727A1"/>
    <w:rsid w:val="00073559"/>
    <w:rsid w:val="000855DB"/>
    <w:rsid w:val="000861E8"/>
    <w:rsid w:val="0009312B"/>
    <w:rsid w:val="000A48B9"/>
    <w:rsid w:val="000B44B7"/>
    <w:rsid w:val="000C0BA9"/>
    <w:rsid w:val="000C4996"/>
    <w:rsid w:val="000C7DC5"/>
    <w:rsid w:val="000D3338"/>
    <w:rsid w:val="000D442E"/>
    <w:rsid w:val="000D4DC4"/>
    <w:rsid w:val="000D5DBA"/>
    <w:rsid w:val="000D61B0"/>
    <w:rsid w:val="000E536F"/>
    <w:rsid w:val="000F0E5F"/>
    <w:rsid w:val="000F3C87"/>
    <w:rsid w:val="001059F4"/>
    <w:rsid w:val="001076FD"/>
    <w:rsid w:val="00111A8B"/>
    <w:rsid w:val="00113C20"/>
    <w:rsid w:val="00122AC6"/>
    <w:rsid w:val="00123ACA"/>
    <w:rsid w:val="00127BF4"/>
    <w:rsid w:val="00130EAF"/>
    <w:rsid w:val="00134529"/>
    <w:rsid w:val="00134AD8"/>
    <w:rsid w:val="001375DB"/>
    <w:rsid w:val="0014251D"/>
    <w:rsid w:val="00142B65"/>
    <w:rsid w:val="00164DB3"/>
    <w:rsid w:val="001652A9"/>
    <w:rsid w:val="00172381"/>
    <w:rsid w:val="00184601"/>
    <w:rsid w:val="00185F57"/>
    <w:rsid w:val="001921F5"/>
    <w:rsid w:val="0019434E"/>
    <w:rsid w:val="00195D54"/>
    <w:rsid w:val="001961B1"/>
    <w:rsid w:val="001B2C48"/>
    <w:rsid w:val="001D1D13"/>
    <w:rsid w:val="001D2741"/>
    <w:rsid w:val="001E755B"/>
    <w:rsid w:val="001F4166"/>
    <w:rsid w:val="001F7B4C"/>
    <w:rsid w:val="00203BE0"/>
    <w:rsid w:val="00210322"/>
    <w:rsid w:val="0021248A"/>
    <w:rsid w:val="00213FD9"/>
    <w:rsid w:val="002237F6"/>
    <w:rsid w:val="002368C7"/>
    <w:rsid w:val="0024705D"/>
    <w:rsid w:val="002478F4"/>
    <w:rsid w:val="00254694"/>
    <w:rsid w:val="0026226B"/>
    <w:rsid w:val="002629E7"/>
    <w:rsid w:val="002631B6"/>
    <w:rsid w:val="00264E4A"/>
    <w:rsid w:val="00277A2F"/>
    <w:rsid w:val="00280E7B"/>
    <w:rsid w:val="00284D6B"/>
    <w:rsid w:val="00290F3E"/>
    <w:rsid w:val="002A0A53"/>
    <w:rsid w:val="002A0C87"/>
    <w:rsid w:val="002A2646"/>
    <w:rsid w:val="002A72C1"/>
    <w:rsid w:val="002B0CFB"/>
    <w:rsid w:val="002B1A6D"/>
    <w:rsid w:val="002B2B73"/>
    <w:rsid w:val="002B5112"/>
    <w:rsid w:val="002C0ABF"/>
    <w:rsid w:val="002C37E2"/>
    <w:rsid w:val="002C6248"/>
    <w:rsid w:val="002D2139"/>
    <w:rsid w:val="002D4680"/>
    <w:rsid w:val="002D4E9B"/>
    <w:rsid w:val="002E05D9"/>
    <w:rsid w:val="002E3058"/>
    <w:rsid w:val="002E396F"/>
    <w:rsid w:val="002E6A89"/>
    <w:rsid w:val="002E7EB3"/>
    <w:rsid w:val="002F2A19"/>
    <w:rsid w:val="002F5A78"/>
    <w:rsid w:val="002F6E86"/>
    <w:rsid w:val="00302F0C"/>
    <w:rsid w:val="00304690"/>
    <w:rsid w:val="00304A02"/>
    <w:rsid w:val="00305ADC"/>
    <w:rsid w:val="00307545"/>
    <w:rsid w:val="0031249E"/>
    <w:rsid w:val="00312D9B"/>
    <w:rsid w:val="00315419"/>
    <w:rsid w:val="003173D5"/>
    <w:rsid w:val="00317F95"/>
    <w:rsid w:val="00320C45"/>
    <w:rsid w:val="00322145"/>
    <w:rsid w:val="00325016"/>
    <w:rsid w:val="003336A3"/>
    <w:rsid w:val="003402B1"/>
    <w:rsid w:val="00343D49"/>
    <w:rsid w:val="00343E08"/>
    <w:rsid w:val="00350CF3"/>
    <w:rsid w:val="00350E69"/>
    <w:rsid w:val="0035584F"/>
    <w:rsid w:val="00373132"/>
    <w:rsid w:val="00376AE1"/>
    <w:rsid w:val="00381039"/>
    <w:rsid w:val="00382384"/>
    <w:rsid w:val="0038423E"/>
    <w:rsid w:val="00384C79"/>
    <w:rsid w:val="003865E2"/>
    <w:rsid w:val="00390C0C"/>
    <w:rsid w:val="00391B6C"/>
    <w:rsid w:val="0039484B"/>
    <w:rsid w:val="00394B71"/>
    <w:rsid w:val="00396FBD"/>
    <w:rsid w:val="003A0CF4"/>
    <w:rsid w:val="003A2F5A"/>
    <w:rsid w:val="003B0148"/>
    <w:rsid w:val="003B2DB1"/>
    <w:rsid w:val="003B5E57"/>
    <w:rsid w:val="003D1124"/>
    <w:rsid w:val="003D257F"/>
    <w:rsid w:val="003D50B4"/>
    <w:rsid w:val="003D518C"/>
    <w:rsid w:val="003D7E49"/>
    <w:rsid w:val="003E0AD5"/>
    <w:rsid w:val="003E18DA"/>
    <w:rsid w:val="003E259B"/>
    <w:rsid w:val="003E3B39"/>
    <w:rsid w:val="003E5C8E"/>
    <w:rsid w:val="003F622B"/>
    <w:rsid w:val="004000D8"/>
    <w:rsid w:val="00405DF1"/>
    <w:rsid w:val="00407E6C"/>
    <w:rsid w:val="004116CB"/>
    <w:rsid w:val="004123B4"/>
    <w:rsid w:val="00414FC3"/>
    <w:rsid w:val="00415C48"/>
    <w:rsid w:val="004202FA"/>
    <w:rsid w:val="00430D7C"/>
    <w:rsid w:val="00431F6E"/>
    <w:rsid w:val="00432B09"/>
    <w:rsid w:val="0043764E"/>
    <w:rsid w:val="00441928"/>
    <w:rsid w:val="004438DC"/>
    <w:rsid w:val="00443F86"/>
    <w:rsid w:val="00445F82"/>
    <w:rsid w:val="00447690"/>
    <w:rsid w:val="00451AAE"/>
    <w:rsid w:val="0045281F"/>
    <w:rsid w:val="00454130"/>
    <w:rsid w:val="004563D0"/>
    <w:rsid w:val="0046233A"/>
    <w:rsid w:val="004718C7"/>
    <w:rsid w:val="004855CF"/>
    <w:rsid w:val="004947C6"/>
    <w:rsid w:val="00497559"/>
    <w:rsid w:val="00497899"/>
    <w:rsid w:val="004A19D3"/>
    <w:rsid w:val="004A1F16"/>
    <w:rsid w:val="004A456D"/>
    <w:rsid w:val="004A4A2F"/>
    <w:rsid w:val="004A51EB"/>
    <w:rsid w:val="004A5513"/>
    <w:rsid w:val="004B043C"/>
    <w:rsid w:val="004B0B9A"/>
    <w:rsid w:val="004B1785"/>
    <w:rsid w:val="004C6175"/>
    <w:rsid w:val="004C7C38"/>
    <w:rsid w:val="004D1BA5"/>
    <w:rsid w:val="004D777F"/>
    <w:rsid w:val="004E4253"/>
    <w:rsid w:val="004E496F"/>
    <w:rsid w:val="004E6C3C"/>
    <w:rsid w:val="004F3704"/>
    <w:rsid w:val="004F4F53"/>
    <w:rsid w:val="005053A4"/>
    <w:rsid w:val="005053E7"/>
    <w:rsid w:val="00511030"/>
    <w:rsid w:val="0051135D"/>
    <w:rsid w:val="00514982"/>
    <w:rsid w:val="005157A2"/>
    <w:rsid w:val="00516C60"/>
    <w:rsid w:val="00516E61"/>
    <w:rsid w:val="00517A14"/>
    <w:rsid w:val="00520F4C"/>
    <w:rsid w:val="005240CC"/>
    <w:rsid w:val="005245BA"/>
    <w:rsid w:val="005252A5"/>
    <w:rsid w:val="00527D03"/>
    <w:rsid w:val="00536A0D"/>
    <w:rsid w:val="00536CA7"/>
    <w:rsid w:val="00542222"/>
    <w:rsid w:val="0054247A"/>
    <w:rsid w:val="005438FA"/>
    <w:rsid w:val="0054399F"/>
    <w:rsid w:val="00545B3C"/>
    <w:rsid w:val="00553126"/>
    <w:rsid w:val="0055463E"/>
    <w:rsid w:val="005609D0"/>
    <w:rsid w:val="005631C9"/>
    <w:rsid w:val="00563489"/>
    <w:rsid w:val="0056476C"/>
    <w:rsid w:val="00567C27"/>
    <w:rsid w:val="00571ED0"/>
    <w:rsid w:val="00574286"/>
    <w:rsid w:val="00574A29"/>
    <w:rsid w:val="00586DC4"/>
    <w:rsid w:val="00590F26"/>
    <w:rsid w:val="00591EAA"/>
    <w:rsid w:val="00592A29"/>
    <w:rsid w:val="00592AF5"/>
    <w:rsid w:val="005930A5"/>
    <w:rsid w:val="005930EB"/>
    <w:rsid w:val="005949DC"/>
    <w:rsid w:val="005976C0"/>
    <w:rsid w:val="005A75E2"/>
    <w:rsid w:val="005B019F"/>
    <w:rsid w:val="005B14BE"/>
    <w:rsid w:val="005B1739"/>
    <w:rsid w:val="005B23E8"/>
    <w:rsid w:val="005B2E17"/>
    <w:rsid w:val="005B3901"/>
    <w:rsid w:val="005B4A2A"/>
    <w:rsid w:val="005C1FE1"/>
    <w:rsid w:val="005C2B9B"/>
    <w:rsid w:val="005D101A"/>
    <w:rsid w:val="005D3386"/>
    <w:rsid w:val="005D3912"/>
    <w:rsid w:val="005D3DD2"/>
    <w:rsid w:val="005D7CD6"/>
    <w:rsid w:val="005E305A"/>
    <w:rsid w:val="005E4261"/>
    <w:rsid w:val="005E4BFA"/>
    <w:rsid w:val="005E4F26"/>
    <w:rsid w:val="005F463D"/>
    <w:rsid w:val="005F56E1"/>
    <w:rsid w:val="005F59BB"/>
    <w:rsid w:val="005F7849"/>
    <w:rsid w:val="006034CB"/>
    <w:rsid w:val="00603FA9"/>
    <w:rsid w:val="006100D2"/>
    <w:rsid w:val="006111DA"/>
    <w:rsid w:val="006123E9"/>
    <w:rsid w:val="00613EAC"/>
    <w:rsid w:val="006144E0"/>
    <w:rsid w:val="00630C6E"/>
    <w:rsid w:val="0063564D"/>
    <w:rsid w:val="0064083C"/>
    <w:rsid w:val="0065150C"/>
    <w:rsid w:val="00653115"/>
    <w:rsid w:val="0065592A"/>
    <w:rsid w:val="0066537B"/>
    <w:rsid w:val="00667F0E"/>
    <w:rsid w:val="0067194A"/>
    <w:rsid w:val="00675D6D"/>
    <w:rsid w:val="006760AF"/>
    <w:rsid w:val="00680036"/>
    <w:rsid w:val="00686066"/>
    <w:rsid w:val="0069316A"/>
    <w:rsid w:val="006932F4"/>
    <w:rsid w:val="00694AA5"/>
    <w:rsid w:val="006A1DD5"/>
    <w:rsid w:val="006A2275"/>
    <w:rsid w:val="006A265E"/>
    <w:rsid w:val="006A701C"/>
    <w:rsid w:val="006A760B"/>
    <w:rsid w:val="006B26DB"/>
    <w:rsid w:val="006B317D"/>
    <w:rsid w:val="006B6AD7"/>
    <w:rsid w:val="006B6AFA"/>
    <w:rsid w:val="006C084B"/>
    <w:rsid w:val="006C18EA"/>
    <w:rsid w:val="006C2C3C"/>
    <w:rsid w:val="006C35AA"/>
    <w:rsid w:val="006C3DFE"/>
    <w:rsid w:val="006D2F4E"/>
    <w:rsid w:val="006D5D28"/>
    <w:rsid w:val="006D77D5"/>
    <w:rsid w:val="006E557E"/>
    <w:rsid w:val="006F466F"/>
    <w:rsid w:val="006F4806"/>
    <w:rsid w:val="006F4FBF"/>
    <w:rsid w:val="00706140"/>
    <w:rsid w:val="00710724"/>
    <w:rsid w:val="00711D05"/>
    <w:rsid w:val="00713ACA"/>
    <w:rsid w:val="00721D30"/>
    <w:rsid w:val="00725543"/>
    <w:rsid w:val="007301B5"/>
    <w:rsid w:val="00730D68"/>
    <w:rsid w:val="00732CF3"/>
    <w:rsid w:val="00732DF1"/>
    <w:rsid w:val="00735CC6"/>
    <w:rsid w:val="00740EE1"/>
    <w:rsid w:val="00740F84"/>
    <w:rsid w:val="0074122B"/>
    <w:rsid w:val="007444E4"/>
    <w:rsid w:val="00747C8D"/>
    <w:rsid w:val="0075108C"/>
    <w:rsid w:val="00753209"/>
    <w:rsid w:val="007562DB"/>
    <w:rsid w:val="00765685"/>
    <w:rsid w:val="0077312D"/>
    <w:rsid w:val="00775926"/>
    <w:rsid w:val="00775A67"/>
    <w:rsid w:val="00780238"/>
    <w:rsid w:val="0078067D"/>
    <w:rsid w:val="00785254"/>
    <w:rsid w:val="00791B54"/>
    <w:rsid w:val="007926CC"/>
    <w:rsid w:val="00794F5A"/>
    <w:rsid w:val="007974F5"/>
    <w:rsid w:val="0079783F"/>
    <w:rsid w:val="007A666A"/>
    <w:rsid w:val="007A7AFA"/>
    <w:rsid w:val="007B0102"/>
    <w:rsid w:val="007B1BB5"/>
    <w:rsid w:val="007B2A72"/>
    <w:rsid w:val="007B4B05"/>
    <w:rsid w:val="007B50E4"/>
    <w:rsid w:val="007B532E"/>
    <w:rsid w:val="007B6F09"/>
    <w:rsid w:val="007C2992"/>
    <w:rsid w:val="007D46BF"/>
    <w:rsid w:val="007E054F"/>
    <w:rsid w:val="007E2E9B"/>
    <w:rsid w:val="007E2FD7"/>
    <w:rsid w:val="007F0C06"/>
    <w:rsid w:val="007F6724"/>
    <w:rsid w:val="007F76A2"/>
    <w:rsid w:val="00804DBE"/>
    <w:rsid w:val="008155A4"/>
    <w:rsid w:val="00816E4A"/>
    <w:rsid w:val="00825317"/>
    <w:rsid w:val="008260B4"/>
    <w:rsid w:val="00831020"/>
    <w:rsid w:val="008434C6"/>
    <w:rsid w:val="008456D8"/>
    <w:rsid w:val="00846935"/>
    <w:rsid w:val="00847707"/>
    <w:rsid w:val="008508F1"/>
    <w:rsid w:val="00853113"/>
    <w:rsid w:val="00856A9D"/>
    <w:rsid w:val="00860B5E"/>
    <w:rsid w:val="00862C69"/>
    <w:rsid w:val="00865256"/>
    <w:rsid w:val="00866DC4"/>
    <w:rsid w:val="00870B3E"/>
    <w:rsid w:val="00870DB1"/>
    <w:rsid w:val="0087506B"/>
    <w:rsid w:val="008760ED"/>
    <w:rsid w:val="008764CB"/>
    <w:rsid w:val="00876645"/>
    <w:rsid w:val="0088060F"/>
    <w:rsid w:val="0089142E"/>
    <w:rsid w:val="008926FB"/>
    <w:rsid w:val="00897944"/>
    <w:rsid w:val="00897986"/>
    <w:rsid w:val="008979DF"/>
    <w:rsid w:val="008A446B"/>
    <w:rsid w:val="008A47A4"/>
    <w:rsid w:val="008A6E89"/>
    <w:rsid w:val="008B1673"/>
    <w:rsid w:val="008B52F6"/>
    <w:rsid w:val="008B60AC"/>
    <w:rsid w:val="008C0C33"/>
    <w:rsid w:val="008C185D"/>
    <w:rsid w:val="008C3BA3"/>
    <w:rsid w:val="008C42C0"/>
    <w:rsid w:val="008C6B15"/>
    <w:rsid w:val="008C70C4"/>
    <w:rsid w:val="008D0ACD"/>
    <w:rsid w:val="008D1285"/>
    <w:rsid w:val="008D136F"/>
    <w:rsid w:val="008D13EB"/>
    <w:rsid w:val="008D38C4"/>
    <w:rsid w:val="008E1430"/>
    <w:rsid w:val="008E2EDC"/>
    <w:rsid w:val="008E5B7A"/>
    <w:rsid w:val="008E5C34"/>
    <w:rsid w:val="008E674E"/>
    <w:rsid w:val="008E7F5B"/>
    <w:rsid w:val="008F51F4"/>
    <w:rsid w:val="008F6439"/>
    <w:rsid w:val="009019DB"/>
    <w:rsid w:val="0090259C"/>
    <w:rsid w:val="009043A8"/>
    <w:rsid w:val="009074AA"/>
    <w:rsid w:val="0090779E"/>
    <w:rsid w:val="009122D7"/>
    <w:rsid w:val="00917406"/>
    <w:rsid w:val="00922338"/>
    <w:rsid w:val="0092485F"/>
    <w:rsid w:val="009330E9"/>
    <w:rsid w:val="009339A7"/>
    <w:rsid w:val="00940419"/>
    <w:rsid w:val="00941A8A"/>
    <w:rsid w:val="00941D73"/>
    <w:rsid w:val="0094670A"/>
    <w:rsid w:val="00947D61"/>
    <w:rsid w:val="00951D58"/>
    <w:rsid w:val="00953E9B"/>
    <w:rsid w:val="00961680"/>
    <w:rsid w:val="00961C99"/>
    <w:rsid w:val="00962F74"/>
    <w:rsid w:val="00963CEF"/>
    <w:rsid w:val="009801A3"/>
    <w:rsid w:val="00982327"/>
    <w:rsid w:val="00987834"/>
    <w:rsid w:val="009974D6"/>
    <w:rsid w:val="009B23AE"/>
    <w:rsid w:val="009B2A94"/>
    <w:rsid w:val="009C1D37"/>
    <w:rsid w:val="009C1F16"/>
    <w:rsid w:val="009C2E13"/>
    <w:rsid w:val="009C3589"/>
    <w:rsid w:val="009C4EF8"/>
    <w:rsid w:val="009C4EFE"/>
    <w:rsid w:val="009C6A1C"/>
    <w:rsid w:val="009C6C40"/>
    <w:rsid w:val="009D2263"/>
    <w:rsid w:val="009D5E4F"/>
    <w:rsid w:val="009E29E3"/>
    <w:rsid w:val="009F0A00"/>
    <w:rsid w:val="009F1005"/>
    <w:rsid w:val="009F6C5D"/>
    <w:rsid w:val="00A01F32"/>
    <w:rsid w:val="00A02287"/>
    <w:rsid w:val="00A15101"/>
    <w:rsid w:val="00A16538"/>
    <w:rsid w:val="00A17AEC"/>
    <w:rsid w:val="00A203E8"/>
    <w:rsid w:val="00A30FE6"/>
    <w:rsid w:val="00A31987"/>
    <w:rsid w:val="00A32427"/>
    <w:rsid w:val="00A352D2"/>
    <w:rsid w:val="00A427E5"/>
    <w:rsid w:val="00A45D9D"/>
    <w:rsid w:val="00A54573"/>
    <w:rsid w:val="00A56A1E"/>
    <w:rsid w:val="00A6314D"/>
    <w:rsid w:val="00A654F4"/>
    <w:rsid w:val="00A713AC"/>
    <w:rsid w:val="00A72329"/>
    <w:rsid w:val="00A75BE4"/>
    <w:rsid w:val="00A76B12"/>
    <w:rsid w:val="00A76EA7"/>
    <w:rsid w:val="00A805B2"/>
    <w:rsid w:val="00A82855"/>
    <w:rsid w:val="00A9079B"/>
    <w:rsid w:val="00A93C89"/>
    <w:rsid w:val="00A94C52"/>
    <w:rsid w:val="00A96B9F"/>
    <w:rsid w:val="00A970C4"/>
    <w:rsid w:val="00AA2FD8"/>
    <w:rsid w:val="00AB1956"/>
    <w:rsid w:val="00AB29C9"/>
    <w:rsid w:val="00AB6567"/>
    <w:rsid w:val="00AB7441"/>
    <w:rsid w:val="00AC0EC6"/>
    <w:rsid w:val="00AC4F8D"/>
    <w:rsid w:val="00AC6EFA"/>
    <w:rsid w:val="00AD2364"/>
    <w:rsid w:val="00AD33E0"/>
    <w:rsid w:val="00AD497A"/>
    <w:rsid w:val="00AD54ED"/>
    <w:rsid w:val="00AE31D0"/>
    <w:rsid w:val="00AE772A"/>
    <w:rsid w:val="00AE7BFB"/>
    <w:rsid w:val="00AF58A3"/>
    <w:rsid w:val="00AF6B4C"/>
    <w:rsid w:val="00B008AB"/>
    <w:rsid w:val="00B01767"/>
    <w:rsid w:val="00B05C09"/>
    <w:rsid w:val="00B1158C"/>
    <w:rsid w:val="00B156ED"/>
    <w:rsid w:val="00B21FA0"/>
    <w:rsid w:val="00B22082"/>
    <w:rsid w:val="00B2217C"/>
    <w:rsid w:val="00B2463F"/>
    <w:rsid w:val="00B36839"/>
    <w:rsid w:val="00B368D7"/>
    <w:rsid w:val="00B37E8C"/>
    <w:rsid w:val="00B43688"/>
    <w:rsid w:val="00B52CC9"/>
    <w:rsid w:val="00B601E7"/>
    <w:rsid w:val="00B61C51"/>
    <w:rsid w:val="00B677ED"/>
    <w:rsid w:val="00B706FC"/>
    <w:rsid w:val="00B74F28"/>
    <w:rsid w:val="00B7659C"/>
    <w:rsid w:val="00B8058F"/>
    <w:rsid w:val="00B82738"/>
    <w:rsid w:val="00B8367F"/>
    <w:rsid w:val="00B85505"/>
    <w:rsid w:val="00B87C61"/>
    <w:rsid w:val="00B935BD"/>
    <w:rsid w:val="00B93FA3"/>
    <w:rsid w:val="00BA0D2F"/>
    <w:rsid w:val="00BB2740"/>
    <w:rsid w:val="00BB40D5"/>
    <w:rsid w:val="00BC0169"/>
    <w:rsid w:val="00BD394E"/>
    <w:rsid w:val="00BD5ACB"/>
    <w:rsid w:val="00BE2E3E"/>
    <w:rsid w:val="00BF0CB3"/>
    <w:rsid w:val="00BF1C9E"/>
    <w:rsid w:val="00BF6141"/>
    <w:rsid w:val="00C06249"/>
    <w:rsid w:val="00C162AA"/>
    <w:rsid w:val="00C162CF"/>
    <w:rsid w:val="00C226F6"/>
    <w:rsid w:val="00C2419A"/>
    <w:rsid w:val="00C25F3F"/>
    <w:rsid w:val="00C27F60"/>
    <w:rsid w:val="00C34EFB"/>
    <w:rsid w:val="00C37256"/>
    <w:rsid w:val="00C40910"/>
    <w:rsid w:val="00C41BE2"/>
    <w:rsid w:val="00C422AE"/>
    <w:rsid w:val="00C4666A"/>
    <w:rsid w:val="00C50C67"/>
    <w:rsid w:val="00C5219B"/>
    <w:rsid w:val="00C61CDF"/>
    <w:rsid w:val="00C61FD9"/>
    <w:rsid w:val="00C62CFB"/>
    <w:rsid w:val="00C66DEC"/>
    <w:rsid w:val="00C673BE"/>
    <w:rsid w:val="00C7032C"/>
    <w:rsid w:val="00C71226"/>
    <w:rsid w:val="00C72844"/>
    <w:rsid w:val="00C729E7"/>
    <w:rsid w:val="00C72E1F"/>
    <w:rsid w:val="00C749E0"/>
    <w:rsid w:val="00C82C6B"/>
    <w:rsid w:val="00C83276"/>
    <w:rsid w:val="00C83609"/>
    <w:rsid w:val="00C872B0"/>
    <w:rsid w:val="00C91022"/>
    <w:rsid w:val="00C9467F"/>
    <w:rsid w:val="00C957CD"/>
    <w:rsid w:val="00C95EC4"/>
    <w:rsid w:val="00C97F4E"/>
    <w:rsid w:val="00CA37A3"/>
    <w:rsid w:val="00CA4F5A"/>
    <w:rsid w:val="00CA536C"/>
    <w:rsid w:val="00CA66FC"/>
    <w:rsid w:val="00CB3F9D"/>
    <w:rsid w:val="00CB5B37"/>
    <w:rsid w:val="00CB68DF"/>
    <w:rsid w:val="00CB6ADB"/>
    <w:rsid w:val="00CC10EB"/>
    <w:rsid w:val="00CC21FD"/>
    <w:rsid w:val="00CC2CED"/>
    <w:rsid w:val="00CC476E"/>
    <w:rsid w:val="00CC5051"/>
    <w:rsid w:val="00CC675F"/>
    <w:rsid w:val="00CD3B0C"/>
    <w:rsid w:val="00CE424F"/>
    <w:rsid w:val="00CE5CC7"/>
    <w:rsid w:val="00CE691E"/>
    <w:rsid w:val="00CE6E61"/>
    <w:rsid w:val="00CF38DA"/>
    <w:rsid w:val="00CF4054"/>
    <w:rsid w:val="00CF4492"/>
    <w:rsid w:val="00D0583F"/>
    <w:rsid w:val="00D06CAD"/>
    <w:rsid w:val="00D129C7"/>
    <w:rsid w:val="00D12BC4"/>
    <w:rsid w:val="00D14895"/>
    <w:rsid w:val="00D157EC"/>
    <w:rsid w:val="00D21AC7"/>
    <w:rsid w:val="00D25436"/>
    <w:rsid w:val="00D303A1"/>
    <w:rsid w:val="00D31A0E"/>
    <w:rsid w:val="00D32B67"/>
    <w:rsid w:val="00D3617D"/>
    <w:rsid w:val="00D3674D"/>
    <w:rsid w:val="00D36D01"/>
    <w:rsid w:val="00D377A1"/>
    <w:rsid w:val="00D40734"/>
    <w:rsid w:val="00D42A5F"/>
    <w:rsid w:val="00D52D40"/>
    <w:rsid w:val="00D532F8"/>
    <w:rsid w:val="00D53DF7"/>
    <w:rsid w:val="00D54493"/>
    <w:rsid w:val="00D54C83"/>
    <w:rsid w:val="00D55BEB"/>
    <w:rsid w:val="00D55CFF"/>
    <w:rsid w:val="00D573AC"/>
    <w:rsid w:val="00D578BD"/>
    <w:rsid w:val="00D61FC8"/>
    <w:rsid w:val="00D63A4C"/>
    <w:rsid w:val="00D64F0C"/>
    <w:rsid w:val="00D70E30"/>
    <w:rsid w:val="00D71243"/>
    <w:rsid w:val="00D7452E"/>
    <w:rsid w:val="00D75D54"/>
    <w:rsid w:val="00D76B70"/>
    <w:rsid w:val="00D82ACA"/>
    <w:rsid w:val="00D8348A"/>
    <w:rsid w:val="00D83916"/>
    <w:rsid w:val="00D86881"/>
    <w:rsid w:val="00D87448"/>
    <w:rsid w:val="00D87D72"/>
    <w:rsid w:val="00D90EAB"/>
    <w:rsid w:val="00D926A7"/>
    <w:rsid w:val="00D955BF"/>
    <w:rsid w:val="00D95613"/>
    <w:rsid w:val="00DA6BE1"/>
    <w:rsid w:val="00DB2787"/>
    <w:rsid w:val="00DB70D5"/>
    <w:rsid w:val="00DD24F5"/>
    <w:rsid w:val="00DE091F"/>
    <w:rsid w:val="00DE6CAF"/>
    <w:rsid w:val="00DE738F"/>
    <w:rsid w:val="00E03C98"/>
    <w:rsid w:val="00E03E23"/>
    <w:rsid w:val="00E1056D"/>
    <w:rsid w:val="00E109CC"/>
    <w:rsid w:val="00E11C0B"/>
    <w:rsid w:val="00E11D78"/>
    <w:rsid w:val="00E17740"/>
    <w:rsid w:val="00E20844"/>
    <w:rsid w:val="00E240F5"/>
    <w:rsid w:val="00E247BB"/>
    <w:rsid w:val="00E26801"/>
    <w:rsid w:val="00E33E6E"/>
    <w:rsid w:val="00E34995"/>
    <w:rsid w:val="00E37CB4"/>
    <w:rsid w:val="00E405AA"/>
    <w:rsid w:val="00E43FD1"/>
    <w:rsid w:val="00E52D35"/>
    <w:rsid w:val="00E550FF"/>
    <w:rsid w:val="00E6043E"/>
    <w:rsid w:val="00E614A9"/>
    <w:rsid w:val="00E6720B"/>
    <w:rsid w:val="00E72889"/>
    <w:rsid w:val="00E750C3"/>
    <w:rsid w:val="00E75739"/>
    <w:rsid w:val="00E76644"/>
    <w:rsid w:val="00E8219E"/>
    <w:rsid w:val="00E865E0"/>
    <w:rsid w:val="00E86C71"/>
    <w:rsid w:val="00E92D0B"/>
    <w:rsid w:val="00E944AC"/>
    <w:rsid w:val="00E9584B"/>
    <w:rsid w:val="00E95920"/>
    <w:rsid w:val="00E96513"/>
    <w:rsid w:val="00E969BA"/>
    <w:rsid w:val="00EA0430"/>
    <w:rsid w:val="00EA47BD"/>
    <w:rsid w:val="00EA78AB"/>
    <w:rsid w:val="00EB01E1"/>
    <w:rsid w:val="00EB1BFB"/>
    <w:rsid w:val="00EB38A1"/>
    <w:rsid w:val="00EC653E"/>
    <w:rsid w:val="00ED06E4"/>
    <w:rsid w:val="00ED0C66"/>
    <w:rsid w:val="00ED3F42"/>
    <w:rsid w:val="00ED6B87"/>
    <w:rsid w:val="00EE0C2B"/>
    <w:rsid w:val="00EF286E"/>
    <w:rsid w:val="00F02235"/>
    <w:rsid w:val="00F02922"/>
    <w:rsid w:val="00F12D75"/>
    <w:rsid w:val="00F12EA6"/>
    <w:rsid w:val="00F13E28"/>
    <w:rsid w:val="00F16E3D"/>
    <w:rsid w:val="00F20481"/>
    <w:rsid w:val="00F25A18"/>
    <w:rsid w:val="00F25B7A"/>
    <w:rsid w:val="00F261A7"/>
    <w:rsid w:val="00F2655D"/>
    <w:rsid w:val="00F27E71"/>
    <w:rsid w:val="00F31810"/>
    <w:rsid w:val="00F328FE"/>
    <w:rsid w:val="00F44D4B"/>
    <w:rsid w:val="00F45C09"/>
    <w:rsid w:val="00F55AA0"/>
    <w:rsid w:val="00F6013C"/>
    <w:rsid w:val="00F61842"/>
    <w:rsid w:val="00F64041"/>
    <w:rsid w:val="00F676AC"/>
    <w:rsid w:val="00F73027"/>
    <w:rsid w:val="00F75802"/>
    <w:rsid w:val="00F81CB8"/>
    <w:rsid w:val="00F82443"/>
    <w:rsid w:val="00F83E5C"/>
    <w:rsid w:val="00F8475D"/>
    <w:rsid w:val="00F86460"/>
    <w:rsid w:val="00F87592"/>
    <w:rsid w:val="00F96A34"/>
    <w:rsid w:val="00FA6C3E"/>
    <w:rsid w:val="00FB1737"/>
    <w:rsid w:val="00FB5E78"/>
    <w:rsid w:val="00FB7EBC"/>
    <w:rsid w:val="00FC331E"/>
    <w:rsid w:val="00FC4979"/>
    <w:rsid w:val="00FC6494"/>
    <w:rsid w:val="00FD310F"/>
    <w:rsid w:val="00FD345A"/>
    <w:rsid w:val="00FD7F92"/>
    <w:rsid w:val="00FE024C"/>
    <w:rsid w:val="00FE4472"/>
    <w:rsid w:val="00FE653C"/>
    <w:rsid w:val="00FF3A85"/>
    <w:rsid w:val="00FF5A10"/>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45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285190438">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774BF-9DE5-4CEA-95B9-D94BF4D4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61</TotalTime>
  <Pages>5</Pages>
  <Words>2238</Words>
  <Characters>12757</Characters>
  <Application>Microsoft Office Word</Application>
  <DocSecurity>0</DocSecurity>
  <Lines>106</Lines>
  <Paragraphs>29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14966</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Violeta Bieliūnaitė-Vanagienė</cp:lastModifiedBy>
  <cp:revision>7</cp:revision>
  <cp:lastPrinted>2021-04-21T08:33:00Z</cp:lastPrinted>
  <dcterms:created xsi:type="dcterms:W3CDTF">2022-02-07T14:20:00Z</dcterms:created>
  <dcterms:modified xsi:type="dcterms:W3CDTF">2022-02-11T06:45:00Z</dcterms:modified>
</cp:coreProperties>
</file>